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CC" w:rsidRPr="008D42FC" w:rsidRDefault="00736AA4">
      <w:r w:rsidRPr="00736AA4">
        <w:rPr>
          <w:noProof/>
          <w:lang w:eastAsia="ru-RU"/>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9525</wp:posOffset>
            </wp:positionV>
            <wp:extent cx="752475" cy="689932"/>
            <wp:effectExtent l="0" t="0" r="0" b="0"/>
            <wp:wrapNone/>
            <wp:docPr id="14343" name="Picture 7" descr="http://tl-2.ru/img/kafedra/kafedra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7" descr="http://tl-2.ru/img/kafedra/kafedra_img.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9053" cy="714301"/>
                    </a:xfrm>
                    <a:prstGeom prst="rect">
                      <a:avLst/>
                    </a:prstGeom>
                    <a:noFill/>
                  </pic:spPr>
                </pic:pic>
              </a:graphicData>
            </a:graphic>
          </wp:anchor>
        </w:drawing>
      </w:r>
      <w:r w:rsidR="00401F2A">
        <w:rPr>
          <w:noProof/>
        </w:rPr>
      </w:r>
      <w:r w:rsidR="00401F2A">
        <w:rPr>
          <w:noProof/>
        </w:rPr>
        <w:pict>
          <v:group id="Группа 5" o:spid="_x0000_s1026" alt="Декоративный элемент" style="width:540pt;height:43.5pt;mso-position-horizontal-relative:char;mso-position-vertical-relative:line" coordsize="70866,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">
            <v:rect id="Прямоугольник 2" o:spid="_x0000_s1027" style="position:absolute;width:70866;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" fillcolor="#593470 [1604]" stroked="f" strokeweight="1pt"/>
            <v:shapetype id="_x0000_t202" coordsize="21600,21600" o:spt="202" path="m,l,21600r21600,l21600,xe">
              <v:stroke joinstyle="miter"/>
              <v:path gradientshapeok="t" o:connecttype="rect"/>
            </v:shapetype>
            <v:shape id="Текстовое поле 9" o:spid="_x0000_s1028" type="#_x0000_t202" style="position:absolute;left:6594;top:87;width:62303;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BC1CA1" w:rsidRPr="00172CFC" w:rsidRDefault="00736AA4" w:rsidP="00736AA4">
                    <w:pPr>
                      <w:pStyle w:val="a9"/>
                    </w:pPr>
                    <w:r>
                      <w:t>Памятка для родителей</w:t>
                    </w:r>
                  </w:p>
                </w:txbxContent>
              </v:textbox>
            </v:shape>
            <w10:wrap type="none"/>
            <w10:anchorlock/>
          </v:group>
        </w:pict>
      </w:r>
    </w:p>
    <w:p w:rsidR="006B5A34" w:rsidRPr="006F4F48" w:rsidRDefault="006F4F48" w:rsidP="006F4F48">
      <w:pPr>
        <w:jc w:val="center"/>
        <w:rPr>
          <w:rFonts w:ascii="Bahnschrift" w:hAnsi="Bahnschrift"/>
          <w:b/>
          <w:color w:val="CC0000"/>
          <w:sz w:val="28"/>
          <w:szCs w:val="28"/>
        </w:rPr>
      </w:pPr>
      <w:r>
        <w:rPr>
          <w:noProof/>
          <w:lang w:eastAsia="ru-RU"/>
        </w:rPr>
        <w:drawing>
          <wp:anchor distT="0" distB="0" distL="114300" distR="114300" simplePos="0" relativeHeight="251659264" behindDoc="1" locked="0" layoutInCell="1" allowOverlap="1">
            <wp:simplePos x="0" y="0"/>
            <wp:positionH relativeFrom="margin">
              <wp:posOffset>2190750</wp:posOffset>
            </wp:positionH>
            <wp:positionV relativeFrom="paragraph">
              <wp:posOffset>8890</wp:posOffset>
            </wp:positionV>
            <wp:extent cx="2190750" cy="1231963"/>
            <wp:effectExtent l="0" t="0" r="0" b="6350"/>
            <wp:wrapNone/>
            <wp:docPr id="13" name="Рисунок 13" descr="https://i.ytimg.com/vi/rVxwNewzbD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rVxwNewzbDo/maxresdefault.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8982" cy="1236592"/>
                    </a:xfrm>
                    <a:prstGeom prst="rect">
                      <a:avLst/>
                    </a:prstGeom>
                    <a:noFill/>
                    <a:ln>
                      <a:noFill/>
                    </a:ln>
                  </pic:spPr>
                </pic:pic>
              </a:graphicData>
            </a:graphic>
          </wp:anchor>
        </w:drawing>
      </w:r>
      <w:r w:rsidR="00736AA4" w:rsidRPr="006F4F48">
        <w:rPr>
          <w:rFonts w:ascii="Bahnschrift" w:hAnsi="Bahnschrift"/>
          <w:b/>
          <w:color w:val="CC0000"/>
          <w:sz w:val="28"/>
          <w:szCs w:val="28"/>
        </w:rPr>
        <w:t>Как получить сертификат дополнительного образования?</w:t>
      </w:r>
    </w:p>
    <w:p w:rsidR="00736AA4" w:rsidRPr="008D42FC" w:rsidRDefault="00736AA4" w:rsidP="00400CA8"/>
    <w:p w:rsidR="00797039" w:rsidRDefault="00797039" w:rsidP="00172CFC"/>
    <w:p w:rsidR="00797039" w:rsidRDefault="00797039" w:rsidP="00172CFC"/>
    <w:p w:rsidR="006B5A34" w:rsidRPr="00797039" w:rsidRDefault="00401F2A" w:rsidP="00797039">
      <w:pPr>
        <w:jc w:val="center"/>
        <w:rPr>
          <w:b/>
          <w:color w:val="C00000"/>
        </w:rPr>
      </w:pPr>
      <w:r>
        <w:rPr>
          <w:b/>
          <w:noProof/>
          <w:color w:val="C0000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12" o:spid="_x0000_s1029" type="#_x0000_t69" style="position:absolute;left:0;text-align:left;margin-left:0;margin-top:19.35pt;width:49.5pt;height:25.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" adj="5564" fillcolor="#ffc000" strokecolor="#f90" strokeweight="1pt">
            <w10:wrap anchorx="margin"/>
          </v:shape>
        </w:pict>
      </w:r>
      <w:r w:rsidR="00D20F3C">
        <w:rPr>
          <w:b/>
          <w:noProof/>
          <w:color w:val="C00000"/>
          <w:lang w:eastAsia="ru-RU"/>
        </w:rPr>
        <w:drawing>
          <wp:anchor distT="0" distB="0" distL="114300" distR="114300" simplePos="0" relativeHeight="251669504" behindDoc="1" locked="0" layoutInCell="1" allowOverlap="1">
            <wp:simplePos x="0" y="0"/>
            <wp:positionH relativeFrom="column">
              <wp:posOffset>4124325</wp:posOffset>
            </wp:positionH>
            <wp:positionV relativeFrom="paragraph">
              <wp:posOffset>2637155</wp:posOffset>
            </wp:positionV>
            <wp:extent cx="2114550" cy="10477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75434-672x333.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14550" cy="1047750"/>
                    </a:xfrm>
                    <a:prstGeom prst="rect">
                      <a:avLst/>
                    </a:prstGeom>
                  </pic:spPr>
                </pic:pic>
              </a:graphicData>
            </a:graphic>
          </wp:anchor>
        </w:drawing>
      </w:r>
      <w:bookmarkStart w:id="0" w:name="_GoBack"/>
      <w:r w:rsidR="00B5127B">
        <w:rPr>
          <w:b/>
          <w:noProof/>
          <w:color w:val="C00000"/>
          <w:lang w:eastAsia="ru-RU"/>
        </w:rPr>
        <w:drawing>
          <wp:anchor distT="0" distB="0" distL="114300" distR="114300" simplePos="0" relativeHeight="251668480" behindDoc="1" locked="0" layoutInCell="1" allowOverlap="1">
            <wp:simplePos x="0" y="0"/>
            <wp:positionH relativeFrom="column">
              <wp:posOffset>-238125</wp:posOffset>
            </wp:positionH>
            <wp:positionV relativeFrom="paragraph">
              <wp:posOffset>589280</wp:posOffset>
            </wp:positionV>
            <wp:extent cx="7096125" cy="7581900"/>
            <wp:effectExtent l="19050" t="0" r="66675" b="0"/>
            <wp:wrapNone/>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bookmarkEnd w:id="0"/>
      <w:r w:rsidR="00797039" w:rsidRPr="00797039">
        <w:rPr>
          <w:b/>
          <w:color w:val="C00000"/>
        </w:rPr>
        <w:t xml:space="preserve">Доступен для детей от 5 до 18 лет, </w:t>
      </w:r>
      <w:proofErr w:type="gramStart"/>
      <w:r w:rsidR="00797039" w:rsidRPr="00797039">
        <w:rPr>
          <w:b/>
          <w:color w:val="C00000"/>
        </w:rPr>
        <w:t>проживающим</w:t>
      </w:r>
      <w:proofErr w:type="gramEnd"/>
      <w:r w:rsidR="00797039" w:rsidRPr="00797039">
        <w:rPr>
          <w:b/>
          <w:color w:val="C00000"/>
        </w:rPr>
        <w:t xml:space="preserve"> в Ярославском муниципальном районе</w:t>
      </w:r>
    </w:p>
    <w:sectPr w:rsidR="006B5A34" w:rsidRPr="00797039" w:rsidSect="006F4F48">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42" w:rsidRDefault="00464C42" w:rsidP="00400CA8">
      <w:pPr>
        <w:spacing w:after="0" w:line="240" w:lineRule="auto"/>
      </w:pPr>
      <w:r>
        <w:separator/>
      </w:r>
    </w:p>
  </w:endnote>
  <w:endnote w:type="continuationSeparator" w:id="1">
    <w:p w:rsidR="00464C42" w:rsidRDefault="00464C42" w:rsidP="00400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hnschrift">
    <w:altName w:val="Segoe UI"/>
    <w:charset w:val="CC"/>
    <w:family w:val="swiss"/>
    <w:pitch w:val="variable"/>
    <w:sig w:usb0="00000001"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42" w:rsidRDefault="00464C42" w:rsidP="00400CA8">
      <w:pPr>
        <w:spacing w:after="0" w:line="240" w:lineRule="auto"/>
      </w:pPr>
      <w:r>
        <w:separator/>
      </w:r>
    </w:p>
  </w:footnote>
  <w:footnote w:type="continuationSeparator" w:id="1">
    <w:p w:rsidR="00464C42" w:rsidRDefault="00464C42" w:rsidP="00400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436D0"/>
    <w:multiLevelType w:val="hybridMultilevel"/>
    <w:tmpl w:val="F4283DFA"/>
    <w:lvl w:ilvl="0" w:tplc="05AA84F0">
      <w:start w:val="1"/>
      <w:numFmt w:val="bullet"/>
      <w:pStyle w:val="a"/>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210F6"/>
    <w:multiLevelType w:val="hybridMultilevel"/>
    <w:tmpl w:val="DE561F30"/>
    <w:lvl w:ilvl="0" w:tplc="F40AEF42">
      <w:start w:val="1"/>
      <w:numFmt w:val="bullet"/>
      <w:lvlText w:val="•"/>
      <w:lvlJc w:val="left"/>
      <w:pPr>
        <w:tabs>
          <w:tab w:val="num" w:pos="720"/>
        </w:tabs>
        <w:ind w:left="720" w:hanging="360"/>
      </w:pPr>
      <w:rPr>
        <w:rFonts w:ascii="Times New Roman" w:hAnsi="Times New Roman" w:hint="default"/>
      </w:rPr>
    </w:lvl>
    <w:lvl w:ilvl="1" w:tplc="405682DA" w:tentative="1">
      <w:start w:val="1"/>
      <w:numFmt w:val="bullet"/>
      <w:lvlText w:val="•"/>
      <w:lvlJc w:val="left"/>
      <w:pPr>
        <w:tabs>
          <w:tab w:val="num" w:pos="1440"/>
        </w:tabs>
        <w:ind w:left="1440" w:hanging="360"/>
      </w:pPr>
      <w:rPr>
        <w:rFonts w:ascii="Times New Roman" w:hAnsi="Times New Roman" w:hint="default"/>
      </w:rPr>
    </w:lvl>
    <w:lvl w:ilvl="2" w:tplc="7AFA5E9C" w:tentative="1">
      <w:start w:val="1"/>
      <w:numFmt w:val="bullet"/>
      <w:lvlText w:val="•"/>
      <w:lvlJc w:val="left"/>
      <w:pPr>
        <w:tabs>
          <w:tab w:val="num" w:pos="2160"/>
        </w:tabs>
        <w:ind w:left="2160" w:hanging="360"/>
      </w:pPr>
      <w:rPr>
        <w:rFonts w:ascii="Times New Roman" w:hAnsi="Times New Roman" w:hint="default"/>
      </w:rPr>
    </w:lvl>
    <w:lvl w:ilvl="3" w:tplc="FBB88E02" w:tentative="1">
      <w:start w:val="1"/>
      <w:numFmt w:val="bullet"/>
      <w:lvlText w:val="•"/>
      <w:lvlJc w:val="left"/>
      <w:pPr>
        <w:tabs>
          <w:tab w:val="num" w:pos="2880"/>
        </w:tabs>
        <w:ind w:left="2880" w:hanging="360"/>
      </w:pPr>
      <w:rPr>
        <w:rFonts w:ascii="Times New Roman" w:hAnsi="Times New Roman" w:hint="default"/>
      </w:rPr>
    </w:lvl>
    <w:lvl w:ilvl="4" w:tplc="7A16215C" w:tentative="1">
      <w:start w:val="1"/>
      <w:numFmt w:val="bullet"/>
      <w:lvlText w:val="•"/>
      <w:lvlJc w:val="left"/>
      <w:pPr>
        <w:tabs>
          <w:tab w:val="num" w:pos="3600"/>
        </w:tabs>
        <w:ind w:left="3600" w:hanging="360"/>
      </w:pPr>
      <w:rPr>
        <w:rFonts w:ascii="Times New Roman" w:hAnsi="Times New Roman" w:hint="default"/>
      </w:rPr>
    </w:lvl>
    <w:lvl w:ilvl="5" w:tplc="46186258" w:tentative="1">
      <w:start w:val="1"/>
      <w:numFmt w:val="bullet"/>
      <w:lvlText w:val="•"/>
      <w:lvlJc w:val="left"/>
      <w:pPr>
        <w:tabs>
          <w:tab w:val="num" w:pos="4320"/>
        </w:tabs>
        <w:ind w:left="4320" w:hanging="360"/>
      </w:pPr>
      <w:rPr>
        <w:rFonts w:ascii="Times New Roman" w:hAnsi="Times New Roman" w:hint="default"/>
      </w:rPr>
    </w:lvl>
    <w:lvl w:ilvl="6" w:tplc="3F0AC7F8" w:tentative="1">
      <w:start w:val="1"/>
      <w:numFmt w:val="bullet"/>
      <w:lvlText w:val="•"/>
      <w:lvlJc w:val="left"/>
      <w:pPr>
        <w:tabs>
          <w:tab w:val="num" w:pos="5040"/>
        </w:tabs>
        <w:ind w:left="5040" w:hanging="360"/>
      </w:pPr>
      <w:rPr>
        <w:rFonts w:ascii="Times New Roman" w:hAnsi="Times New Roman" w:hint="default"/>
      </w:rPr>
    </w:lvl>
    <w:lvl w:ilvl="7" w:tplc="206AF0DA" w:tentative="1">
      <w:start w:val="1"/>
      <w:numFmt w:val="bullet"/>
      <w:lvlText w:val="•"/>
      <w:lvlJc w:val="left"/>
      <w:pPr>
        <w:tabs>
          <w:tab w:val="num" w:pos="5760"/>
        </w:tabs>
        <w:ind w:left="5760" w:hanging="360"/>
      </w:pPr>
      <w:rPr>
        <w:rFonts w:ascii="Times New Roman" w:hAnsi="Times New Roman" w:hint="default"/>
      </w:rPr>
    </w:lvl>
    <w:lvl w:ilvl="8" w:tplc="989C1BC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B11B14"/>
    <w:multiLevelType w:val="hybridMultilevel"/>
    <w:tmpl w:val="E424E40A"/>
    <w:lvl w:ilvl="0" w:tplc="08969E16">
      <w:start w:val="1"/>
      <w:numFmt w:val="bullet"/>
      <w:lvlText w:val="•"/>
      <w:lvlJc w:val="left"/>
      <w:pPr>
        <w:tabs>
          <w:tab w:val="num" w:pos="720"/>
        </w:tabs>
        <w:ind w:left="720" w:hanging="360"/>
      </w:pPr>
      <w:rPr>
        <w:rFonts w:ascii="Times New Roman" w:hAnsi="Times New Roman" w:hint="default"/>
      </w:rPr>
    </w:lvl>
    <w:lvl w:ilvl="1" w:tplc="21E82C22" w:tentative="1">
      <w:start w:val="1"/>
      <w:numFmt w:val="bullet"/>
      <w:lvlText w:val="•"/>
      <w:lvlJc w:val="left"/>
      <w:pPr>
        <w:tabs>
          <w:tab w:val="num" w:pos="1440"/>
        </w:tabs>
        <w:ind w:left="1440" w:hanging="360"/>
      </w:pPr>
      <w:rPr>
        <w:rFonts w:ascii="Times New Roman" w:hAnsi="Times New Roman" w:hint="default"/>
      </w:rPr>
    </w:lvl>
    <w:lvl w:ilvl="2" w:tplc="6BE461B4" w:tentative="1">
      <w:start w:val="1"/>
      <w:numFmt w:val="bullet"/>
      <w:lvlText w:val="•"/>
      <w:lvlJc w:val="left"/>
      <w:pPr>
        <w:tabs>
          <w:tab w:val="num" w:pos="2160"/>
        </w:tabs>
        <w:ind w:left="2160" w:hanging="360"/>
      </w:pPr>
      <w:rPr>
        <w:rFonts w:ascii="Times New Roman" w:hAnsi="Times New Roman" w:hint="default"/>
      </w:rPr>
    </w:lvl>
    <w:lvl w:ilvl="3" w:tplc="A394F2C4" w:tentative="1">
      <w:start w:val="1"/>
      <w:numFmt w:val="bullet"/>
      <w:lvlText w:val="•"/>
      <w:lvlJc w:val="left"/>
      <w:pPr>
        <w:tabs>
          <w:tab w:val="num" w:pos="2880"/>
        </w:tabs>
        <w:ind w:left="2880" w:hanging="360"/>
      </w:pPr>
      <w:rPr>
        <w:rFonts w:ascii="Times New Roman" w:hAnsi="Times New Roman" w:hint="default"/>
      </w:rPr>
    </w:lvl>
    <w:lvl w:ilvl="4" w:tplc="F3B64EE8" w:tentative="1">
      <w:start w:val="1"/>
      <w:numFmt w:val="bullet"/>
      <w:lvlText w:val="•"/>
      <w:lvlJc w:val="left"/>
      <w:pPr>
        <w:tabs>
          <w:tab w:val="num" w:pos="3600"/>
        </w:tabs>
        <w:ind w:left="3600" w:hanging="360"/>
      </w:pPr>
      <w:rPr>
        <w:rFonts w:ascii="Times New Roman" w:hAnsi="Times New Roman" w:hint="default"/>
      </w:rPr>
    </w:lvl>
    <w:lvl w:ilvl="5" w:tplc="8B2219CE" w:tentative="1">
      <w:start w:val="1"/>
      <w:numFmt w:val="bullet"/>
      <w:lvlText w:val="•"/>
      <w:lvlJc w:val="left"/>
      <w:pPr>
        <w:tabs>
          <w:tab w:val="num" w:pos="4320"/>
        </w:tabs>
        <w:ind w:left="4320" w:hanging="360"/>
      </w:pPr>
      <w:rPr>
        <w:rFonts w:ascii="Times New Roman" w:hAnsi="Times New Roman" w:hint="default"/>
      </w:rPr>
    </w:lvl>
    <w:lvl w:ilvl="6" w:tplc="496E53FE" w:tentative="1">
      <w:start w:val="1"/>
      <w:numFmt w:val="bullet"/>
      <w:lvlText w:val="•"/>
      <w:lvlJc w:val="left"/>
      <w:pPr>
        <w:tabs>
          <w:tab w:val="num" w:pos="5040"/>
        </w:tabs>
        <w:ind w:left="5040" w:hanging="360"/>
      </w:pPr>
      <w:rPr>
        <w:rFonts w:ascii="Times New Roman" w:hAnsi="Times New Roman" w:hint="default"/>
      </w:rPr>
    </w:lvl>
    <w:lvl w:ilvl="7" w:tplc="CB564C72" w:tentative="1">
      <w:start w:val="1"/>
      <w:numFmt w:val="bullet"/>
      <w:lvlText w:val="•"/>
      <w:lvlJc w:val="left"/>
      <w:pPr>
        <w:tabs>
          <w:tab w:val="num" w:pos="5760"/>
        </w:tabs>
        <w:ind w:left="5760" w:hanging="360"/>
      </w:pPr>
      <w:rPr>
        <w:rFonts w:ascii="Times New Roman" w:hAnsi="Times New Roman" w:hint="default"/>
      </w:rPr>
    </w:lvl>
    <w:lvl w:ilvl="8" w:tplc="30CED7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62DD2"/>
    <w:multiLevelType w:val="hybridMultilevel"/>
    <w:tmpl w:val="F6E8CBB0"/>
    <w:lvl w:ilvl="0" w:tplc="B650D458">
      <w:start w:val="1"/>
      <w:numFmt w:val="bullet"/>
      <w:lvlText w:val="•"/>
      <w:lvlJc w:val="left"/>
      <w:pPr>
        <w:tabs>
          <w:tab w:val="num" w:pos="720"/>
        </w:tabs>
        <w:ind w:left="720" w:hanging="360"/>
      </w:pPr>
      <w:rPr>
        <w:rFonts w:ascii="Times New Roman" w:hAnsi="Times New Roman" w:hint="default"/>
      </w:rPr>
    </w:lvl>
    <w:lvl w:ilvl="1" w:tplc="BA2CACB0" w:tentative="1">
      <w:start w:val="1"/>
      <w:numFmt w:val="bullet"/>
      <w:lvlText w:val="•"/>
      <w:lvlJc w:val="left"/>
      <w:pPr>
        <w:tabs>
          <w:tab w:val="num" w:pos="1440"/>
        </w:tabs>
        <w:ind w:left="1440" w:hanging="360"/>
      </w:pPr>
      <w:rPr>
        <w:rFonts w:ascii="Times New Roman" w:hAnsi="Times New Roman" w:hint="default"/>
      </w:rPr>
    </w:lvl>
    <w:lvl w:ilvl="2" w:tplc="4C501F2A" w:tentative="1">
      <w:start w:val="1"/>
      <w:numFmt w:val="bullet"/>
      <w:lvlText w:val="•"/>
      <w:lvlJc w:val="left"/>
      <w:pPr>
        <w:tabs>
          <w:tab w:val="num" w:pos="2160"/>
        </w:tabs>
        <w:ind w:left="2160" w:hanging="360"/>
      </w:pPr>
      <w:rPr>
        <w:rFonts w:ascii="Times New Roman" w:hAnsi="Times New Roman" w:hint="default"/>
      </w:rPr>
    </w:lvl>
    <w:lvl w:ilvl="3" w:tplc="06A68220" w:tentative="1">
      <w:start w:val="1"/>
      <w:numFmt w:val="bullet"/>
      <w:lvlText w:val="•"/>
      <w:lvlJc w:val="left"/>
      <w:pPr>
        <w:tabs>
          <w:tab w:val="num" w:pos="2880"/>
        </w:tabs>
        <w:ind w:left="2880" w:hanging="360"/>
      </w:pPr>
      <w:rPr>
        <w:rFonts w:ascii="Times New Roman" w:hAnsi="Times New Roman" w:hint="default"/>
      </w:rPr>
    </w:lvl>
    <w:lvl w:ilvl="4" w:tplc="94446E8C" w:tentative="1">
      <w:start w:val="1"/>
      <w:numFmt w:val="bullet"/>
      <w:lvlText w:val="•"/>
      <w:lvlJc w:val="left"/>
      <w:pPr>
        <w:tabs>
          <w:tab w:val="num" w:pos="3600"/>
        </w:tabs>
        <w:ind w:left="3600" w:hanging="360"/>
      </w:pPr>
      <w:rPr>
        <w:rFonts w:ascii="Times New Roman" w:hAnsi="Times New Roman" w:hint="default"/>
      </w:rPr>
    </w:lvl>
    <w:lvl w:ilvl="5" w:tplc="84D8F39E" w:tentative="1">
      <w:start w:val="1"/>
      <w:numFmt w:val="bullet"/>
      <w:lvlText w:val="•"/>
      <w:lvlJc w:val="left"/>
      <w:pPr>
        <w:tabs>
          <w:tab w:val="num" w:pos="4320"/>
        </w:tabs>
        <w:ind w:left="4320" w:hanging="360"/>
      </w:pPr>
      <w:rPr>
        <w:rFonts w:ascii="Times New Roman" w:hAnsi="Times New Roman" w:hint="default"/>
      </w:rPr>
    </w:lvl>
    <w:lvl w:ilvl="6" w:tplc="A0F2EF34" w:tentative="1">
      <w:start w:val="1"/>
      <w:numFmt w:val="bullet"/>
      <w:lvlText w:val="•"/>
      <w:lvlJc w:val="left"/>
      <w:pPr>
        <w:tabs>
          <w:tab w:val="num" w:pos="5040"/>
        </w:tabs>
        <w:ind w:left="5040" w:hanging="360"/>
      </w:pPr>
      <w:rPr>
        <w:rFonts w:ascii="Times New Roman" w:hAnsi="Times New Roman" w:hint="default"/>
      </w:rPr>
    </w:lvl>
    <w:lvl w:ilvl="7" w:tplc="3462FEC0" w:tentative="1">
      <w:start w:val="1"/>
      <w:numFmt w:val="bullet"/>
      <w:lvlText w:val="•"/>
      <w:lvlJc w:val="left"/>
      <w:pPr>
        <w:tabs>
          <w:tab w:val="num" w:pos="5760"/>
        </w:tabs>
        <w:ind w:left="5760" w:hanging="360"/>
      </w:pPr>
      <w:rPr>
        <w:rFonts w:ascii="Times New Roman" w:hAnsi="Times New Roman" w:hint="default"/>
      </w:rPr>
    </w:lvl>
    <w:lvl w:ilvl="8" w:tplc="9F0C12C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0"/>
    <w:footnote w:id="1"/>
  </w:footnotePr>
  <w:endnotePr>
    <w:endnote w:id="0"/>
    <w:endnote w:id="1"/>
  </w:endnotePr>
  <w:compat/>
  <w:rsids>
    <w:rsidRoot w:val="00736AA4"/>
    <w:rsid w:val="000425F3"/>
    <w:rsid w:val="000932AC"/>
    <w:rsid w:val="000C3684"/>
    <w:rsid w:val="000C649D"/>
    <w:rsid w:val="000E7D15"/>
    <w:rsid w:val="00172CFC"/>
    <w:rsid w:val="001C3DA1"/>
    <w:rsid w:val="001D6DD6"/>
    <w:rsid w:val="003127D5"/>
    <w:rsid w:val="00357188"/>
    <w:rsid w:val="00357512"/>
    <w:rsid w:val="003B1A0C"/>
    <w:rsid w:val="00400CA8"/>
    <w:rsid w:val="00401F2A"/>
    <w:rsid w:val="00407BCC"/>
    <w:rsid w:val="00446FB1"/>
    <w:rsid w:val="00464C42"/>
    <w:rsid w:val="004717A7"/>
    <w:rsid w:val="00473D86"/>
    <w:rsid w:val="004A4219"/>
    <w:rsid w:val="00595D01"/>
    <w:rsid w:val="005F5F73"/>
    <w:rsid w:val="00664843"/>
    <w:rsid w:val="006810E0"/>
    <w:rsid w:val="006A4037"/>
    <w:rsid w:val="006B5A34"/>
    <w:rsid w:val="006D526A"/>
    <w:rsid w:val="006F4F48"/>
    <w:rsid w:val="00736AA4"/>
    <w:rsid w:val="00763984"/>
    <w:rsid w:val="00797039"/>
    <w:rsid w:val="007A4E51"/>
    <w:rsid w:val="007D7F2B"/>
    <w:rsid w:val="00803E2B"/>
    <w:rsid w:val="008D42FC"/>
    <w:rsid w:val="00912B84"/>
    <w:rsid w:val="009B1F33"/>
    <w:rsid w:val="009B3A0E"/>
    <w:rsid w:val="009B6CF4"/>
    <w:rsid w:val="00A00955"/>
    <w:rsid w:val="00A52418"/>
    <w:rsid w:val="00A5372A"/>
    <w:rsid w:val="00AA29A1"/>
    <w:rsid w:val="00B5127B"/>
    <w:rsid w:val="00B70B54"/>
    <w:rsid w:val="00B934BA"/>
    <w:rsid w:val="00B93E13"/>
    <w:rsid w:val="00BC1CA1"/>
    <w:rsid w:val="00BD140A"/>
    <w:rsid w:val="00BF3F86"/>
    <w:rsid w:val="00C34223"/>
    <w:rsid w:val="00CE169A"/>
    <w:rsid w:val="00D15B02"/>
    <w:rsid w:val="00D20F3C"/>
    <w:rsid w:val="00D277DC"/>
    <w:rsid w:val="00D93316"/>
    <w:rsid w:val="00E80110"/>
    <w:rsid w:val="00EE1FC9"/>
    <w:rsid w:val="00F621AC"/>
    <w:rsid w:val="00FC74A6"/>
    <w:rsid w:val="7E7032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rsid w:val="003B1A0C"/>
  </w:style>
  <w:style w:type="paragraph" w:styleId="1">
    <w:name w:val="heading 1"/>
    <w:basedOn w:val="a0"/>
    <w:next w:val="a0"/>
    <w:link w:val="10"/>
    <w:uiPriority w:val="9"/>
    <w:qFormat/>
    <w:rsid w:val="00400CA8"/>
    <w:pPr>
      <w:spacing w:after="0"/>
      <w:jc w:val="center"/>
      <w:outlineLvl w:val="0"/>
    </w:pPr>
    <w:rPr>
      <w:rFonts w:asciiTheme="majorHAnsi" w:hAnsiTheme="majorHAnsi"/>
      <w:b/>
      <w:color w:val="FFFFFF" w:themeColor="background1"/>
      <w:sz w:val="56"/>
      <w:szCs w:val="56"/>
    </w:rPr>
  </w:style>
  <w:style w:type="paragraph" w:styleId="2">
    <w:name w:val="heading 2"/>
    <w:basedOn w:val="a0"/>
    <w:next w:val="a0"/>
    <w:link w:val="20"/>
    <w:uiPriority w:val="9"/>
    <w:qFormat/>
    <w:rsid w:val="00B93E13"/>
    <w:pPr>
      <w:spacing w:after="0"/>
      <w:jc w:val="center"/>
      <w:outlineLvl w:val="1"/>
    </w:pPr>
    <w:rPr>
      <w:rFonts w:asciiTheme="majorHAnsi" w:hAnsiTheme="majorHAnsi" w:cs="Segoe UI"/>
      <w:b/>
    </w:rPr>
  </w:style>
  <w:style w:type="paragraph" w:styleId="3">
    <w:name w:val="heading 3"/>
    <w:basedOn w:val="a0"/>
    <w:next w:val="a0"/>
    <w:link w:val="30"/>
    <w:uiPriority w:val="9"/>
    <w:unhideWhenUsed/>
    <w:qFormat/>
    <w:rsid w:val="003127D5"/>
    <w:pPr>
      <w:keepNext/>
      <w:keepLines/>
      <w:outlineLvl w:val="2"/>
    </w:pPr>
    <w:rPr>
      <w:rFonts w:eastAsiaTheme="majorEastAsia"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10">
    <w:name w:val="Заголовок 1 Знак"/>
    <w:basedOn w:val="a1"/>
    <w:link w:val="1"/>
    <w:uiPriority w:val="9"/>
    <w:rsid w:val="00400CA8"/>
    <w:rPr>
      <w:rFonts w:asciiTheme="majorHAnsi" w:hAnsiTheme="majorHAnsi"/>
      <w:b/>
      <w:color w:val="FFFFFF" w:themeColor="background1"/>
      <w:sz w:val="56"/>
      <w:szCs w:val="56"/>
    </w:rPr>
  </w:style>
  <w:style w:type="character" w:customStyle="1" w:styleId="20">
    <w:name w:val="Заголовок 2 Знак"/>
    <w:basedOn w:val="a1"/>
    <w:link w:val="2"/>
    <w:uiPriority w:val="9"/>
    <w:rsid w:val="00B93E13"/>
    <w:rPr>
      <w:rFonts w:asciiTheme="majorHAnsi" w:hAnsiTheme="majorHAnsi" w:cs="Segoe UI"/>
      <w:b/>
    </w:rPr>
  </w:style>
  <w:style w:type="paragraph" w:styleId="a4">
    <w:name w:val="header"/>
    <w:basedOn w:val="a0"/>
    <w:link w:val="a5"/>
    <w:uiPriority w:val="99"/>
    <w:unhideWhenUsed/>
    <w:rsid w:val="00400CA8"/>
    <w:pPr>
      <w:tabs>
        <w:tab w:val="center" w:pos="4680"/>
        <w:tab w:val="right" w:pos="9360"/>
      </w:tabs>
      <w:spacing w:after="0" w:line="240" w:lineRule="auto"/>
    </w:pPr>
  </w:style>
  <w:style w:type="character" w:customStyle="1" w:styleId="a5">
    <w:name w:val="Верхний колонтитул Знак"/>
    <w:basedOn w:val="a1"/>
    <w:link w:val="a4"/>
    <w:uiPriority w:val="99"/>
    <w:rsid w:val="00400CA8"/>
  </w:style>
  <w:style w:type="paragraph" w:styleId="a6">
    <w:name w:val="footer"/>
    <w:basedOn w:val="a0"/>
    <w:link w:val="a7"/>
    <w:uiPriority w:val="99"/>
    <w:unhideWhenUsed/>
    <w:rsid w:val="00400CA8"/>
    <w:pPr>
      <w:tabs>
        <w:tab w:val="center" w:pos="4680"/>
        <w:tab w:val="right" w:pos="9360"/>
      </w:tabs>
      <w:spacing w:after="0" w:line="240" w:lineRule="auto"/>
    </w:pPr>
  </w:style>
  <w:style w:type="character" w:customStyle="1" w:styleId="a7">
    <w:name w:val="Нижний колонтитул Знак"/>
    <w:basedOn w:val="a1"/>
    <w:link w:val="a6"/>
    <w:uiPriority w:val="99"/>
    <w:rsid w:val="00400CA8"/>
  </w:style>
  <w:style w:type="table" w:styleId="a8">
    <w:name w:val="Table Grid"/>
    <w:basedOn w:val="a2"/>
    <w:uiPriority w:val="39"/>
    <w:rsid w:val="0040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0"/>
    <w:link w:val="aa"/>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ab">
    <w:name w:val="Обычный — место выше"/>
    <w:basedOn w:val="a0"/>
    <w:qFormat/>
    <w:rsid w:val="00B934BA"/>
    <w:pPr>
      <w:spacing w:before="360"/>
    </w:pPr>
  </w:style>
  <w:style w:type="paragraph" w:customStyle="1" w:styleId="ac">
    <w:name w:val="Обычный — место ниже"/>
    <w:basedOn w:val="a0"/>
    <w:qFormat/>
    <w:rsid w:val="00B934BA"/>
    <w:pPr>
      <w:spacing w:after="480"/>
    </w:pPr>
  </w:style>
  <w:style w:type="character" w:customStyle="1" w:styleId="aa">
    <w:name w:val="Название Знак"/>
    <w:basedOn w:val="a1"/>
    <w:link w:val="a9"/>
    <w:uiPriority w:val="1"/>
    <w:rsid w:val="00A52418"/>
    <w:rPr>
      <w:rFonts w:asciiTheme="majorHAnsi" w:eastAsiaTheme="majorEastAsia" w:hAnsiTheme="majorHAnsi" w:cstheme="majorBidi"/>
      <w:b/>
      <w:color w:val="FFFFFF" w:themeColor="background1"/>
      <w:kern w:val="28"/>
      <w:sz w:val="56"/>
      <w:szCs w:val="56"/>
    </w:rPr>
  </w:style>
  <w:style w:type="character" w:styleId="ad">
    <w:name w:val="Strong"/>
    <w:basedOn w:val="a1"/>
    <w:uiPriority w:val="22"/>
    <w:qFormat/>
    <w:rsid w:val="00172CFC"/>
    <w:rPr>
      <w:b/>
      <w:bCs/>
    </w:rPr>
  </w:style>
  <w:style w:type="paragraph" w:customStyle="1" w:styleId="ae">
    <w:name w:val="Обычный — по центру"/>
    <w:basedOn w:val="a0"/>
    <w:qFormat/>
    <w:rsid w:val="00172CFC"/>
    <w:pPr>
      <w:spacing w:after="0" w:line="240" w:lineRule="auto"/>
      <w:jc w:val="center"/>
    </w:pPr>
    <w:rPr>
      <w:sz w:val="16"/>
    </w:rPr>
  </w:style>
  <w:style w:type="character" w:customStyle="1" w:styleId="30">
    <w:name w:val="Заголовок 3 Знак"/>
    <w:basedOn w:val="a1"/>
    <w:link w:val="3"/>
    <w:uiPriority w:val="9"/>
    <w:rsid w:val="003127D5"/>
    <w:rPr>
      <w:rFonts w:eastAsiaTheme="majorEastAsia" w:cstheme="majorBidi"/>
      <w:b/>
      <w:szCs w:val="24"/>
    </w:rPr>
  </w:style>
  <w:style w:type="paragraph" w:customStyle="1" w:styleId="af">
    <w:name w:val="Обычный — малый"/>
    <w:basedOn w:val="a0"/>
    <w:qFormat/>
    <w:rsid w:val="003127D5"/>
    <w:pPr>
      <w:tabs>
        <w:tab w:val="left" w:pos="4320"/>
        <w:tab w:val="left" w:pos="7200"/>
      </w:tabs>
      <w:spacing w:before="240" w:after="0"/>
    </w:pPr>
    <w:rPr>
      <w:sz w:val="18"/>
    </w:rPr>
  </w:style>
  <w:style w:type="paragraph" w:customStyle="1" w:styleId="af0">
    <w:name w:val="Обычный — отступ"/>
    <w:basedOn w:val="a0"/>
    <w:qFormat/>
    <w:rsid w:val="003127D5"/>
    <w:pPr>
      <w:spacing w:after="360"/>
      <w:ind w:left="360"/>
      <w:contextualSpacing/>
    </w:pPr>
  </w:style>
  <w:style w:type="character" w:styleId="af1">
    <w:name w:val="Placeholder Text"/>
    <w:basedOn w:val="a1"/>
    <w:uiPriority w:val="99"/>
    <w:semiHidden/>
    <w:rsid w:val="00A52418"/>
    <w:rPr>
      <w:color w:val="808080"/>
    </w:rPr>
  </w:style>
  <w:style w:type="paragraph" w:styleId="af2">
    <w:name w:val="Balloon Text"/>
    <w:basedOn w:val="a0"/>
    <w:link w:val="af3"/>
    <w:uiPriority w:val="99"/>
    <w:semiHidden/>
    <w:unhideWhenUsed/>
    <w:rsid w:val="000C649D"/>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0C6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362808">
      <w:bodyDiv w:val="1"/>
      <w:marLeft w:val="0"/>
      <w:marRight w:val="0"/>
      <w:marTop w:val="0"/>
      <w:marBottom w:val="0"/>
      <w:divBdr>
        <w:top w:val="none" w:sz="0" w:space="0" w:color="auto"/>
        <w:left w:val="none" w:sz="0" w:space="0" w:color="auto"/>
        <w:bottom w:val="none" w:sz="0" w:space="0" w:color="auto"/>
        <w:right w:val="none" w:sz="0" w:space="0" w:color="auto"/>
      </w:divBdr>
      <w:divsChild>
        <w:div w:id="203177447">
          <w:marLeft w:val="547"/>
          <w:marRight w:val="0"/>
          <w:marTop w:val="0"/>
          <w:marBottom w:val="0"/>
          <w:divBdr>
            <w:top w:val="none" w:sz="0" w:space="0" w:color="auto"/>
            <w:left w:val="none" w:sz="0" w:space="0" w:color="auto"/>
            <w:bottom w:val="none" w:sz="0" w:space="0" w:color="auto"/>
            <w:right w:val="none" w:sz="0" w:space="0" w:color="auto"/>
          </w:divBdr>
        </w:div>
      </w:divsChild>
    </w:div>
    <w:div w:id="1722288428">
      <w:bodyDiv w:val="1"/>
      <w:marLeft w:val="0"/>
      <w:marRight w:val="0"/>
      <w:marTop w:val="0"/>
      <w:marBottom w:val="0"/>
      <w:divBdr>
        <w:top w:val="none" w:sz="0" w:space="0" w:color="auto"/>
        <w:left w:val="none" w:sz="0" w:space="0" w:color="auto"/>
        <w:bottom w:val="none" w:sz="0" w:space="0" w:color="auto"/>
        <w:right w:val="none" w:sz="0" w:space="0" w:color="auto"/>
      </w:divBdr>
      <w:divsChild>
        <w:div w:id="1530684343">
          <w:marLeft w:val="547"/>
          <w:marRight w:val="0"/>
          <w:marTop w:val="0"/>
          <w:marBottom w:val="0"/>
          <w:divBdr>
            <w:top w:val="none" w:sz="0" w:space="0" w:color="auto"/>
            <w:left w:val="none" w:sz="0" w:space="0" w:color="auto"/>
            <w:bottom w:val="none" w:sz="0" w:space="0" w:color="auto"/>
            <w:right w:val="none" w:sz="0" w:space="0" w:color="auto"/>
          </w:divBdr>
        </w:div>
        <w:div w:id="2115007535">
          <w:marLeft w:val="547"/>
          <w:marRight w:val="0"/>
          <w:marTop w:val="0"/>
          <w:marBottom w:val="0"/>
          <w:divBdr>
            <w:top w:val="none" w:sz="0" w:space="0" w:color="auto"/>
            <w:left w:val="none" w:sz="0" w:space="0" w:color="auto"/>
            <w:bottom w:val="none" w:sz="0" w:space="0" w:color="auto"/>
            <w:right w:val="none" w:sz="0" w:space="0" w:color="auto"/>
          </w:divBdr>
        </w:div>
      </w:divsChild>
    </w:div>
    <w:div w:id="1761175950">
      <w:bodyDiv w:val="1"/>
      <w:marLeft w:val="0"/>
      <w:marRight w:val="0"/>
      <w:marTop w:val="0"/>
      <w:marBottom w:val="0"/>
      <w:divBdr>
        <w:top w:val="none" w:sz="0" w:space="0" w:color="auto"/>
        <w:left w:val="none" w:sz="0" w:space="0" w:color="auto"/>
        <w:bottom w:val="none" w:sz="0" w:space="0" w:color="auto"/>
        <w:right w:val="none" w:sz="0" w:space="0" w:color="auto"/>
      </w:divBdr>
      <w:divsChild>
        <w:div w:id="18895489">
          <w:marLeft w:val="547"/>
          <w:marRight w:val="0"/>
          <w:marTop w:val="0"/>
          <w:marBottom w:val="0"/>
          <w:divBdr>
            <w:top w:val="none" w:sz="0" w:space="0" w:color="auto"/>
            <w:left w:val="none" w:sz="0" w:space="0" w:color="auto"/>
            <w:bottom w:val="none" w:sz="0" w:space="0" w:color="auto"/>
            <w:right w:val="none" w:sz="0" w:space="0" w:color="auto"/>
          </w:divBdr>
        </w:div>
        <w:div w:id="1805391222">
          <w:marLeft w:val="547"/>
          <w:marRight w:val="0"/>
          <w:marTop w:val="0"/>
          <w:marBottom w:val="0"/>
          <w:divBdr>
            <w:top w:val="none" w:sz="0" w:space="0" w:color="auto"/>
            <w:left w:val="none" w:sz="0" w:space="0" w:color="auto"/>
            <w:bottom w:val="none" w:sz="0" w:space="0" w:color="auto"/>
            <w:right w:val="none" w:sz="0" w:space="0" w:color="auto"/>
          </w:divBdr>
        </w:div>
      </w:divsChild>
    </w:div>
    <w:div w:id="1881014411">
      <w:bodyDiv w:val="1"/>
      <w:marLeft w:val="0"/>
      <w:marRight w:val="0"/>
      <w:marTop w:val="0"/>
      <w:marBottom w:val="0"/>
      <w:divBdr>
        <w:top w:val="none" w:sz="0" w:space="0" w:color="auto"/>
        <w:left w:val="none" w:sz="0" w:space="0" w:color="auto"/>
        <w:bottom w:val="none" w:sz="0" w:space="0" w:color="auto"/>
        <w:right w:val="none" w:sz="0" w:space="0" w:color="auto"/>
      </w:divBdr>
      <w:divsChild>
        <w:div w:id="10940592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image" Target="media/image1.pn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ieva\AppData\Roaming\Microsoft\Templates\&#1060;&#1086;&#1088;&#1084;&#1072;%20&#1087;&#1088;&#1080;&#1075;&#1083;&#1072;&#1096;&#1077;&#1085;&#1080;&#1103;%20&#1088;&#1086;&#1076;&#1080;&#1090;&#1077;&#1083;&#1077;&#1081;%20&#1085;&#1072;%20&#1073;&#1077;&#1089;&#1077;&#1076;&#109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2FBE07-0F94-4461-82FB-1317DD3CD8AA}"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ru-RU"/>
        </a:p>
      </dgm:t>
    </dgm:pt>
    <dgm:pt modelId="{D28DDF65-BB8D-4E24-8394-CC7D362C2ECE}">
      <dgm:prSet phldrT="[Текст]"/>
      <dgm:spPr/>
      <dgm:t>
        <a:bodyPr/>
        <a:lstStyle/>
        <a:p>
          <a:pPr algn="ctr"/>
          <a:r>
            <a:rPr lang="ru-RU"/>
            <a:t>У Вас есть доступ в интернет</a:t>
          </a:r>
        </a:p>
      </dgm:t>
    </dgm:pt>
    <dgm:pt modelId="{D5468D09-D73B-46BB-89BC-F4D92AF2BA35}" type="parTrans" cxnId="{7DF46596-8335-4C36-AD46-4C9043EEFFB2}">
      <dgm:prSet/>
      <dgm:spPr/>
      <dgm:t>
        <a:bodyPr/>
        <a:lstStyle/>
        <a:p>
          <a:endParaRPr lang="ru-RU"/>
        </a:p>
      </dgm:t>
    </dgm:pt>
    <dgm:pt modelId="{C535EA5F-94EF-4662-AA76-0F0DD2E945DE}" type="sibTrans" cxnId="{7DF46596-8335-4C36-AD46-4C9043EEFFB2}">
      <dgm:prSet/>
      <dgm:spPr/>
      <dgm:t>
        <a:bodyPr/>
        <a:lstStyle/>
        <a:p>
          <a:endParaRPr lang="ru-RU"/>
        </a:p>
      </dgm:t>
    </dgm:pt>
    <dgm:pt modelId="{AE1264F3-30F3-4876-8750-5DE87A90750F}">
      <dgm:prSet phldrT="[Текст]" custT="1"/>
      <dgm:spPr/>
      <dgm:t>
        <a:bodyPr/>
        <a:lstStyle/>
        <a:p>
          <a:pPr algn="l">
            <a:lnSpc>
              <a:spcPct val="90000"/>
            </a:lnSpc>
            <a:spcAft>
              <a:spcPct val="35000"/>
            </a:spcAft>
          </a:pPr>
          <a:r>
            <a:rPr lang="ru-RU" sz="1000" b="1">
              <a:solidFill>
                <a:sysClr val="windowText" lastClr="000000"/>
              </a:solidFill>
            </a:rPr>
            <a:t>ШАГ ПЕРВЫЙ</a:t>
          </a:r>
        </a:p>
        <a:p>
          <a:pPr algn="just">
            <a:lnSpc>
              <a:spcPct val="100000"/>
            </a:lnSpc>
            <a:spcAft>
              <a:spcPts val="0"/>
            </a:spcAft>
          </a:pPr>
          <a:r>
            <a:rPr lang="ru-RU" sz="1000"/>
            <a:t> С </a:t>
          </a:r>
          <a:r>
            <a:rPr lang="ru-RU" sz="1000" b="1">
              <a:solidFill>
                <a:srgbClr val="C00000"/>
              </a:solidFill>
            </a:rPr>
            <a:t>1 марта 2019 </a:t>
          </a:r>
          <a:r>
            <a:rPr lang="ru-RU" sz="1000"/>
            <a:t>года зайдите на портал </a:t>
          </a:r>
          <a:r>
            <a:rPr lang="en-US" sz="1000" b="1">
              <a:solidFill>
                <a:schemeClr val="tx2">
                  <a:lumMod val="50000"/>
                </a:schemeClr>
              </a:solidFill>
            </a:rPr>
            <a:t>yar.pfdo.ru </a:t>
          </a:r>
          <a:r>
            <a:rPr lang="ru-RU" sz="1000"/>
            <a:t>в раздел "Получить сертификат в своем районе". Заполните электронную заявку на получение сертификата</a:t>
          </a:r>
        </a:p>
        <a:p>
          <a:pPr algn="l">
            <a:lnSpc>
              <a:spcPct val="90000"/>
            </a:lnSpc>
            <a:spcAft>
              <a:spcPct val="35000"/>
            </a:spcAft>
          </a:pPr>
          <a:endParaRPr lang="ru-RU" sz="900"/>
        </a:p>
      </dgm:t>
    </dgm:pt>
    <dgm:pt modelId="{120230CA-E99B-48E8-80C7-528B4DF0B3C1}" type="parTrans" cxnId="{8C2B883D-3F94-43CD-9198-62849D1F17CB}">
      <dgm:prSet/>
      <dgm:spPr/>
      <dgm:t>
        <a:bodyPr/>
        <a:lstStyle/>
        <a:p>
          <a:endParaRPr lang="ru-RU"/>
        </a:p>
      </dgm:t>
    </dgm:pt>
    <dgm:pt modelId="{3AB0FA85-AF85-4D9E-988E-D1A44FC3AD10}" type="sibTrans" cxnId="{8C2B883D-3F94-43CD-9198-62849D1F17CB}">
      <dgm:prSet/>
      <dgm:spPr/>
      <dgm:t>
        <a:bodyPr/>
        <a:lstStyle/>
        <a:p>
          <a:endParaRPr lang="ru-RU"/>
        </a:p>
      </dgm:t>
    </dgm:pt>
    <dgm:pt modelId="{E4858A01-54C7-4BAD-95C1-04913737B8DA}">
      <dgm:prSet phldrT="[Текст]" custT="1"/>
      <dgm:spPr/>
      <dgm:t>
        <a:bodyPr/>
        <a:lstStyle/>
        <a:p>
          <a:pPr algn="l"/>
          <a:r>
            <a:rPr lang="ru-RU" sz="1000" b="1">
              <a:solidFill>
                <a:schemeClr val="tx2">
                  <a:lumMod val="50000"/>
                </a:schemeClr>
              </a:solidFill>
            </a:rPr>
            <a:t>ШАГ ВТОРОЙ</a:t>
          </a:r>
        </a:p>
        <a:p>
          <a:pPr algn="just"/>
          <a:r>
            <a:rPr lang="ru-RU" sz="1000"/>
            <a:t>Используйте присланные по результатам заполнения электронной заявки номер сертификата и пароль для авторизации в системе </a:t>
          </a:r>
          <a:r>
            <a:rPr lang="en-US" sz="1000" b="1">
              <a:solidFill>
                <a:schemeClr val="tx2">
                  <a:lumMod val="50000"/>
                </a:schemeClr>
              </a:solidFill>
            </a:rPr>
            <a:t>yar.pfdo.ru</a:t>
          </a:r>
          <a:r>
            <a:rPr lang="ru-RU" sz="1000" b="1">
              <a:solidFill>
                <a:schemeClr val="tx2">
                  <a:lumMod val="50000"/>
                </a:schemeClr>
              </a:solidFill>
            </a:rPr>
            <a:t> </a:t>
          </a:r>
          <a:r>
            <a:rPr lang="ru-RU" sz="1000"/>
            <a:t>Выберите через личный кабинет кружки и секции в системе </a:t>
          </a:r>
          <a:r>
            <a:rPr lang="en-US" sz="1000" b="1">
              <a:solidFill>
                <a:schemeClr val="tx2">
                  <a:lumMod val="50000"/>
                </a:schemeClr>
              </a:solidFill>
            </a:rPr>
            <a:t>yar.pfdo.ru</a:t>
          </a:r>
          <a:r>
            <a:rPr lang="ru-RU" sz="1000" b="1">
              <a:solidFill>
                <a:schemeClr val="tx2">
                  <a:lumMod val="50000"/>
                </a:schemeClr>
              </a:solidFill>
            </a:rPr>
            <a:t> </a:t>
          </a:r>
          <a:r>
            <a:rPr lang="ru-RU" sz="1000"/>
            <a:t>Подайте электронные заявки на обучение по выбранной программе</a:t>
          </a:r>
        </a:p>
      </dgm:t>
    </dgm:pt>
    <dgm:pt modelId="{056C0A4B-A4BF-4839-915B-D53D0BF29AE9}" type="parTrans" cxnId="{8CF38772-6CDF-4C14-975E-6B2E6723F817}">
      <dgm:prSet/>
      <dgm:spPr/>
      <dgm:t>
        <a:bodyPr/>
        <a:lstStyle/>
        <a:p>
          <a:endParaRPr lang="ru-RU"/>
        </a:p>
      </dgm:t>
    </dgm:pt>
    <dgm:pt modelId="{46C6E968-A61B-4C9C-883F-7EA611318398}" type="sibTrans" cxnId="{8CF38772-6CDF-4C14-975E-6B2E6723F817}">
      <dgm:prSet/>
      <dgm:spPr/>
      <dgm:t>
        <a:bodyPr/>
        <a:lstStyle/>
        <a:p>
          <a:endParaRPr lang="ru-RU"/>
        </a:p>
      </dgm:t>
    </dgm:pt>
    <dgm:pt modelId="{E8E431E2-1F99-402B-8EB2-FF3CB863C479}">
      <dgm:prSet phldrT="[Текст]" custT="1"/>
      <dgm:spPr/>
      <dgm:t>
        <a:bodyPr/>
        <a:lstStyle/>
        <a:p>
          <a:pPr algn="just">
            <a:lnSpc>
              <a:spcPct val="90000"/>
            </a:lnSpc>
            <a:spcAft>
              <a:spcPct val="35000"/>
            </a:spcAft>
          </a:pPr>
          <a:endParaRPr lang="ru-RU" sz="1000" b="1">
            <a:solidFill>
              <a:schemeClr val="tx2">
                <a:lumMod val="50000"/>
              </a:schemeClr>
            </a:solidFill>
          </a:endParaRPr>
        </a:p>
        <a:p>
          <a:pPr algn="just">
            <a:lnSpc>
              <a:spcPct val="90000"/>
            </a:lnSpc>
            <a:spcAft>
              <a:spcPct val="35000"/>
            </a:spcAft>
          </a:pPr>
          <a:endParaRPr lang="ru-RU" sz="1000" b="1">
            <a:solidFill>
              <a:schemeClr val="tx2">
                <a:lumMod val="50000"/>
              </a:schemeClr>
            </a:solidFill>
          </a:endParaRPr>
        </a:p>
        <a:p>
          <a:pPr algn="just">
            <a:lnSpc>
              <a:spcPct val="90000"/>
            </a:lnSpc>
            <a:spcAft>
              <a:spcPct val="35000"/>
            </a:spcAft>
          </a:pPr>
          <a:endParaRPr lang="ru-RU" sz="1000" b="1">
            <a:solidFill>
              <a:schemeClr val="tx2">
                <a:lumMod val="50000"/>
              </a:schemeClr>
            </a:solidFill>
          </a:endParaRPr>
        </a:p>
        <a:p>
          <a:pPr algn="just">
            <a:lnSpc>
              <a:spcPct val="100000"/>
            </a:lnSpc>
            <a:spcAft>
              <a:spcPts val="0"/>
            </a:spcAft>
          </a:pPr>
          <a:endParaRPr lang="ru-RU" sz="1000" b="1">
            <a:solidFill>
              <a:schemeClr val="tx2">
                <a:lumMod val="50000"/>
              </a:schemeClr>
            </a:solidFill>
          </a:endParaRPr>
        </a:p>
        <a:p>
          <a:pPr algn="just">
            <a:lnSpc>
              <a:spcPct val="90000"/>
            </a:lnSpc>
            <a:spcAft>
              <a:spcPct val="35000"/>
            </a:spcAft>
          </a:pPr>
          <a:endParaRPr lang="ru-RU" sz="1000" b="1">
            <a:solidFill>
              <a:schemeClr val="tx2">
                <a:lumMod val="50000"/>
              </a:schemeClr>
            </a:solidFill>
          </a:endParaRPr>
        </a:p>
        <a:p>
          <a:pPr algn="just">
            <a:lnSpc>
              <a:spcPct val="90000"/>
            </a:lnSpc>
            <a:spcAft>
              <a:spcPct val="35000"/>
            </a:spcAft>
          </a:pPr>
          <a:endParaRPr lang="ru-RU" sz="1000" b="1">
            <a:solidFill>
              <a:schemeClr val="tx2">
                <a:lumMod val="50000"/>
              </a:schemeClr>
            </a:solidFill>
          </a:endParaRPr>
        </a:p>
        <a:p>
          <a:pPr algn="just">
            <a:lnSpc>
              <a:spcPct val="90000"/>
            </a:lnSpc>
            <a:spcAft>
              <a:spcPct val="35000"/>
            </a:spcAft>
          </a:pPr>
          <a:endParaRPr lang="ru-RU" sz="1000" b="1">
            <a:solidFill>
              <a:schemeClr val="tx2">
                <a:lumMod val="50000"/>
              </a:schemeClr>
            </a:solidFill>
          </a:endParaRPr>
        </a:p>
        <a:p>
          <a:pPr algn="just">
            <a:lnSpc>
              <a:spcPct val="90000"/>
            </a:lnSpc>
            <a:spcAft>
              <a:spcPct val="35000"/>
            </a:spcAft>
          </a:pPr>
          <a:r>
            <a:rPr lang="ru-RU" sz="1000" b="1">
              <a:solidFill>
                <a:schemeClr val="tx2">
                  <a:lumMod val="50000"/>
                </a:schemeClr>
              </a:solidFill>
            </a:rPr>
            <a:t>ШАГ ТРЕТИЙ </a:t>
          </a:r>
        </a:p>
        <a:p>
          <a:pPr algn="just">
            <a:lnSpc>
              <a:spcPct val="90000"/>
            </a:lnSpc>
            <a:spcAft>
              <a:spcPct val="35000"/>
            </a:spcAft>
          </a:pPr>
          <a:r>
            <a:rPr lang="ru-RU" sz="1000"/>
            <a:t>Дождитесь подтверждения получения вашей заявки от организации (перевода заявки в статус "подтверждения" в Вашем личном кабинете). Ознакомтесь с договором - офертой об обучении, распечатайте и подпишите заявление на зачисление на обучение по выбранной программе.</a:t>
          </a:r>
        </a:p>
        <a:p>
          <a:pPr algn="just">
            <a:lnSpc>
              <a:spcPct val="100000"/>
            </a:lnSpc>
            <a:spcAft>
              <a:spcPts val="0"/>
            </a:spcAft>
          </a:pPr>
          <a:r>
            <a:rPr lang="ru-RU" sz="1000"/>
            <a:t> </a:t>
          </a:r>
          <a:r>
            <a:rPr lang="ru-RU" sz="1000" b="1">
              <a:solidFill>
                <a:schemeClr val="tx2">
                  <a:lumMod val="50000"/>
                </a:schemeClr>
              </a:solidFill>
            </a:rPr>
            <a:t>ШАГ ЧЕТВЕРТЫЙ</a:t>
          </a:r>
        </a:p>
        <a:p>
          <a:pPr algn="just">
            <a:lnSpc>
              <a:spcPct val="100000"/>
            </a:lnSpc>
            <a:spcAft>
              <a:spcPts val="0"/>
            </a:spcAft>
          </a:pPr>
          <a:r>
            <a:rPr lang="ru-RU" sz="1000"/>
            <a:t>Распечатайте или перепишите заявление на получение сертификата, направленное Вам на электронную почту по результатам подачи электронной заявки (шаг1).</a:t>
          </a:r>
        </a:p>
        <a:p>
          <a:pPr algn="just">
            <a:lnSpc>
              <a:spcPct val="100000"/>
            </a:lnSpc>
            <a:spcAft>
              <a:spcPts val="0"/>
            </a:spcAft>
          </a:pPr>
          <a:r>
            <a:rPr lang="ru-RU" sz="1000"/>
            <a:t>Заявление доступно в Вашем личном кабинете.</a:t>
          </a:r>
        </a:p>
        <a:p>
          <a:pPr algn="just">
            <a:lnSpc>
              <a:spcPct val="100000"/>
            </a:lnSpc>
            <a:spcAft>
              <a:spcPts val="0"/>
            </a:spcAft>
          </a:pPr>
          <a:r>
            <a:rPr lang="ru-RU" sz="1000" b="1" i="0">
              <a:solidFill>
                <a:schemeClr val="tx2">
                  <a:lumMod val="50000"/>
                </a:schemeClr>
              </a:solidFill>
            </a:rPr>
            <a:t>ШАГ ПЯТЫЙ</a:t>
          </a:r>
        </a:p>
        <a:p>
          <a:pPr algn="just">
            <a:lnSpc>
              <a:spcPct val="100000"/>
            </a:lnSpc>
            <a:spcAft>
              <a:spcPts val="0"/>
            </a:spcAft>
          </a:pPr>
          <a:r>
            <a:rPr lang="ru-RU" sz="1000" b="0" i="0">
              <a:solidFill>
                <a:sysClr val="windowText" lastClr="000000"/>
              </a:solidFill>
            </a:rPr>
            <a:t>Отнесите лично заявление, распечатанное в шаге 4 и подтверждающие документы (перечень которых размещен на портале в системе </a:t>
          </a:r>
          <a:r>
            <a:rPr lang="en-US" sz="1000" b="1" i="0">
              <a:solidFill>
                <a:schemeClr val="tx2">
                  <a:lumMod val="50000"/>
                </a:schemeClr>
              </a:solidFill>
            </a:rPr>
            <a:t>yar.pfdo.ru</a:t>
          </a:r>
          <a:r>
            <a:rPr lang="ru-RU" sz="1000" b="0" i="0">
              <a:solidFill>
                <a:sysClr val="windowText" lastClr="000000"/>
              </a:solidFill>
            </a:rPr>
            <a:t>), в организацию дополнительного образования или по месту обучения Вашего ребенка. Оператор проверит правильность заполнения заявления на получение сертификата, после этого направит заявление для активации сертификата. После активации Сертификата Ваш ребенок будет зачислен на выбранный кружок.</a:t>
          </a:r>
        </a:p>
        <a:p>
          <a:pPr algn="just">
            <a:lnSpc>
              <a:spcPct val="100000"/>
            </a:lnSpc>
            <a:spcAft>
              <a:spcPts val="0"/>
            </a:spcAft>
          </a:pPr>
          <a:r>
            <a:rPr lang="ru-RU" sz="1000" b="1" i="0">
              <a:solidFill>
                <a:srgbClr val="C00000"/>
              </a:solidFill>
            </a:rPr>
            <a:t>Сертификат выдается один раз и действует до достижения Вашим ребенком 18 лет.</a:t>
          </a:r>
        </a:p>
      </dgm:t>
    </dgm:pt>
    <dgm:pt modelId="{CBE553B8-7653-407B-91AF-75C3213FD9B3}" type="parTrans" cxnId="{E36D72D3-2E59-45B2-B85D-44CFFE92BF3D}">
      <dgm:prSet/>
      <dgm:spPr/>
      <dgm:t>
        <a:bodyPr/>
        <a:lstStyle/>
        <a:p>
          <a:endParaRPr lang="ru-RU"/>
        </a:p>
      </dgm:t>
    </dgm:pt>
    <dgm:pt modelId="{1773A486-21E7-4F42-9BA0-CB0939159628}" type="sibTrans" cxnId="{E36D72D3-2E59-45B2-B85D-44CFFE92BF3D}">
      <dgm:prSet/>
      <dgm:spPr/>
      <dgm:t>
        <a:bodyPr/>
        <a:lstStyle/>
        <a:p>
          <a:endParaRPr lang="ru-RU"/>
        </a:p>
      </dgm:t>
    </dgm:pt>
    <dgm:pt modelId="{8B842A22-361F-4E96-A7CB-0E7AA94A56C2}">
      <dgm:prSet phldrT="[Текст]"/>
      <dgm:spPr/>
      <dgm:t>
        <a:bodyPr/>
        <a:lstStyle/>
        <a:p>
          <a:pPr algn="ctr"/>
          <a:r>
            <a:rPr lang="ru-RU"/>
            <a:t>Вы предпочитаете обратиться за сертификатом лично</a:t>
          </a:r>
        </a:p>
      </dgm:t>
    </dgm:pt>
    <dgm:pt modelId="{D2BA8E87-1E7D-4DEB-88AD-A7A65F0C9E5B}" type="parTrans" cxnId="{6B54F09A-A05F-4B5D-8E69-DC4B04DFB698}">
      <dgm:prSet/>
      <dgm:spPr/>
      <dgm:t>
        <a:bodyPr/>
        <a:lstStyle/>
        <a:p>
          <a:endParaRPr lang="ru-RU"/>
        </a:p>
      </dgm:t>
    </dgm:pt>
    <dgm:pt modelId="{9B2B5AFE-10A1-4D02-B698-A84053658390}" type="sibTrans" cxnId="{6B54F09A-A05F-4B5D-8E69-DC4B04DFB698}">
      <dgm:prSet/>
      <dgm:spPr/>
      <dgm:t>
        <a:bodyPr/>
        <a:lstStyle/>
        <a:p>
          <a:endParaRPr lang="ru-RU"/>
        </a:p>
      </dgm:t>
    </dgm:pt>
    <dgm:pt modelId="{3D8405C0-C534-4EDE-B6EA-5D8A201F9712}">
      <dgm:prSet phldrT="[Текст]" custT="1"/>
      <dgm:spPr/>
      <dgm:t>
        <a:bodyPr/>
        <a:lstStyle/>
        <a:p>
          <a:pPr algn="l"/>
          <a:r>
            <a:rPr lang="ru-RU" sz="1000" b="1">
              <a:solidFill>
                <a:schemeClr val="tx2">
                  <a:lumMod val="50000"/>
                </a:schemeClr>
              </a:solidFill>
            </a:rPr>
            <a:t>ШАГ ПЕРВЫЙ</a:t>
          </a:r>
        </a:p>
        <a:p>
          <a:pPr algn="just"/>
          <a:r>
            <a:rPr lang="ru-RU" sz="1000"/>
            <a:t>С </a:t>
          </a:r>
          <a:r>
            <a:rPr lang="ru-RU" sz="1000" b="1">
              <a:solidFill>
                <a:srgbClr val="C00000"/>
              </a:solidFill>
            </a:rPr>
            <a:t>1 марта 2019 </a:t>
          </a:r>
          <a:r>
            <a:rPr lang="ru-RU" sz="1000"/>
            <a:t>года обратитесь с необходимыми документами* в организацию дополнительного образования ЯМР или по месту обучения Вашего ребенка. Совместно с оператором по приему заявлений заполните форму и подпишите ее.</a:t>
          </a:r>
        </a:p>
      </dgm:t>
    </dgm:pt>
    <dgm:pt modelId="{030DDE52-9FA6-4F42-AF8F-0445CB9E5CB6}" type="parTrans" cxnId="{7FA978B0-41E1-4DD0-85B8-E0023FE53A5E}">
      <dgm:prSet/>
      <dgm:spPr/>
      <dgm:t>
        <a:bodyPr/>
        <a:lstStyle/>
        <a:p>
          <a:endParaRPr lang="ru-RU"/>
        </a:p>
      </dgm:t>
    </dgm:pt>
    <dgm:pt modelId="{4D67702C-CCB5-4EAB-B2FD-BEF39D2D65A7}" type="sibTrans" cxnId="{7FA978B0-41E1-4DD0-85B8-E0023FE53A5E}">
      <dgm:prSet/>
      <dgm:spPr/>
      <dgm:t>
        <a:bodyPr/>
        <a:lstStyle/>
        <a:p>
          <a:endParaRPr lang="ru-RU"/>
        </a:p>
      </dgm:t>
    </dgm:pt>
    <dgm:pt modelId="{BA9E1469-F75E-488D-9783-357D95D85B9A}">
      <dgm:prSet phldrT="[Текст]" custT="1"/>
      <dgm:spPr/>
      <dgm:t>
        <a:bodyPr/>
        <a:lstStyle/>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endParaRPr lang="ru-RU" sz="1000" b="1">
            <a:solidFill>
              <a:schemeClr val="tx2">
                <a:lumMod val="50000"/>
              </a:schemeClr>
            </a:solidFill>
          </a:endParaRPr>
        </a:p>
        <a:p>
          <a:r>
            <a:rPr lang="ru-RU" sz="1000" b="1">
              <a:solidFill>
                <a:schemeClr val="tx2">
                  <a:lumMod val="50000"/>
                </a:schemeClr>
              </a:solidFill>
            </a:rPr>
            <a:t>ШАГ ТРЕТИЙ </a:t>
          </a:r>
        </a:p>
        <a:p>
          <a:r>
            <a:rPr lang="ru-RU" sz="1000"/>
            <a:t>Обратитесь в интересующую Вас организацию дополнительного образования для записи на программу. Вместе со специалистом организации выберите интересующий кружок или секцию, ознакомтесь с образовательной программой, условиями обучения и подпишите заявление на обучение.</a:t>
          </a:r>
        </a:p>
        <a:p>
          <a:r>
            <a:rPr lang="ru-RU" sz="1000" b="1">
              <a:solidFill>
                <a:srgbClr val="C00000"/>
              </a:solidFill>
            </a:rPr>
            <a:t>* НЕОБХОДИМЫЕ ДОКУМЕНТЫ ДЛЯ ПОЛУЧЕНИЯ СЕРТИФИКАТА:</a:t>
          </a:r>
        </a:p>
        <a:p>
          <a:r>
            <a:rPr lang="ru-RU" sz="1000" b="1">
              <a:solidFill>
                <a:schemeClr val="tx2">
                  <a:lumMod val="50000"/>
                </a:schemeClr>
              </a:solidFill>
            </a:rPr>
            <a:t>1. документ, удостоверяющий личность родителя (законного представителя);</a:t>
          </a:r>
        </a:p>
        <a:p>
          <a:r>
            <a:rPr lang="ru-RU" sz="1000" b="1">
              <a:solidFill>
                <a:schemeClr val="tx2">
                  <a:lumMod val="50000"/>
                </a:schemeClr>
              </a:solidFill>
            </a:rPr>
            <a:t>2. документ, удостоверяющий личность ребенка(свидетельство о рождении, паспорт после 14 лет);</a:t>
          </a:r>
        </a:p>
        <a:p>
          <a:r>
            <a:rPr lang="ru-RU" sz="1000" b="1">
              <a:solidFill>
                <a:schemeClr val="tx2">
                  <a:lumMod val="50000"/>
                </a:schemeClr>
              </a:solidFill>
            </a:rPr>
            <a:t>3. СНИЛС ребенка (при наличии);</a:t>
          </a:r>
        </a:p>
        <a:p>
          <a:r>
            <a:rPr lang="ru-RU" sz="1000" b="1">
              <a:solidFill>
                <a:schemeClr val="tx2">
                  <a:lumMod val="50000"/>
                </a:schemeClr>
              </a:solidFill>
            </a:rPr>
            <a:t>4. документ о регистрации ребенка по месту жительства или по месту пребывания.</a:t>
          </a:r>
        </a:p>
      </dgm:t>
    </dgm:pt>
    <dgm:pt modelId="{68E8E41F-7F0B-48A9-A761-7AC4E2F43932}" type="parTrans" cxnId="{CE367061-EAEC-4FDC-B982-4503B864D071}">
      <dgm:prSet/>
      <dgm:spPr/>
      <dgm:t>
        <a:bodyPr/>
        <a:lstStyle/>
        <a:p>
          <a:endParaRPr lang="ru-RU"/>
        </a:p>
      </dgm:t>
    </dgm:pt>
    <dgm:pt modelId="{7321916D-1D90-43FA-AFB3-8E9EA6EDC51A}" type="sibTrans" cxnId="{CE367061-EAEC-4FDC-B982-4503B864D071}">
      <dgm:prSet/>
      <dgm:spPr/>
      <dgm:t>
        <a:bodyPr/>
        <a:lstStyle/>
        <a:p>
          <a:endParaRPr lang="ru-RU"/>
        </a:p>
      </dgm:t>
    </dgm:pt>
    <dgm:pt modelId="{36EEF08D-24C2-430B-BE1F-C601AA02F215}">
      <dgm:prSet phldrT="[Текст]" custT="1"/>
      <dgm:spPr/>
      <dgm:t>
        <a:bodyPr/>
        <a:lstStyle/>
        <a:p>
          <a:r>
            <a:rPr lang="ru-RU" sz="1000" b="1">
              <a:solidFill>
                <a:schemeClr val="tx2">
                  <a:lumMod val="50000"/>
                </a:schemeClr>
              </a:solidFill>
            </a:rPr>
            <a:t>ШАГ ВТОРОЙ</a:t>
          </a:r>
        </a:p>
        <a:p>
          <a:r>
            <a:rPr lang="ru-RU" sz="1000"/>
            <a:t>Запишите и сохраните предоставленный Вам оператором номер сертификата. Рекомендуем сохранить и пароль, с его помощью Вы сможете использовать личный кабинет в системе </a:t>
          </a:r>
          <a:r>
            <a:rPr lang="en-US" sz="1000" b="1">
              <a:solidFill>
                <a:schemeClr val="tx2">
                  <a:lumMod val="50000"/>
                </a:schemeClr>
              </a:solidFill>
            </a:rPr>
            <a:t>yar.pfdo.ru </a:t>
          </a:r>
          <a:r>
            <a:rPr lang="ru-RU" sz="1000"/>
            <a:t>для выбора и записи на кружки и секции, а также для получения прочих возможностей сертификата.</a:t>
          </a:r>
        </a:p>
      </dgm:t>
    </dgm:pt>
    <dgm:pt modelId="{644CA3A8-E642-4437-972A-E208CEF33C5F}" type="parTrans" cxnId="{0D2CE625-9F61-4F08-8F38-959FF730DD67}">
      <dgm:prSet/>
      <dgm:spPr/>
      <dgm:t>
        <a:bodyPr/>
        <a:lstStyle/>
        <a:p>
          <a:endParaRPr lang="ru-RU"/>
        </a:p>
      </dgm:t>
    </dgm:pt>
    <dgm:pt modelId="{41078D7C-EC2C-43D8-833F-574FD8BD6E57}" type="sibTrans" cxnId="{0D2CE625-9F61-4F08-8F38-959FF730DD67}">
      <dgm:prSet/>
      <dgm:spPr/>
      <dgm:t>
        <a:bodyPr/>
        <a:lstStyle/>
        <a:p>
          <a:endParaRPr lang="ru-RU"/>
        </a:p>
      </dgm:t>
    </dgm:pt>
    <dgm:pt modelId="{FCAAF27C-1CDC-4325-96C2-33F20EEAF5B2}">
      <dgm:prSet phldrT="[Текст]"/>
      <dgm:spPr/>
      <dgm:t>
        <a:bodyPr/>
        <a:lstStyle/>
        <a:p>
          <a:endParaRPr lang="ru-RU"/>
        </a:p>
      </dgm:t>
    </dgm:pt>
    <dgm:pt modelId="{33CFE731-C7B7-41CD-80CA-5B042A2AD9F1}" type="parTrans" cxnId="{467D93D3-FBD6-4979-A290-7C881A23D3E2}">
      <dgm:prSet/>
      <dgm:spPr/>
      <dgm:t>
        <a:bodyPr/>
        <a:lstStyle/>
        <a:p>
          <a:endParaRPr lang="ru-RU"/>
        </a:p>
      </dgm:t>
    </dgm:pt>
    <dgm:pt modelId="{48179F2F-11F6-4207-8551-B889862E645D}" type="sibTrans" cxnId="{467D93D3-FBD6-4979-A290-7C881A23D3E2}">
      <dgm:prSet/>
      <dgm:spPr/>
      <dgm:t>
        <a:bodyPr/>
        <a:lstStyle/>
        <a:p>
          <a:endParaRPr lang="ru-RU"/>
        </a:p>
      </dgm:t>
    </dgm:pt>
    <dgm:pt modelId="{F24E87D3-AD09-43A8-A4C8-75C53E58D3B8}">
      <dgm:prSet phldrT="[Текст]"/>
      <dgm:spPr/>
      <dgm:t>
        <a:bodyPr/>
        <a:lstStyle/>
        <a:p>
          <a:endParaRPr lang="ru-RU"/>
        </a:p>
      </dgm:t>
    </dgm:pt>
    <dgm:pt modelId="{EF7B357F-6A42-44B8-A64D-70EEEBE8503D}" type="parTrans" cxnId="{6563857F-B169-42BF-AF0C-3395C0645CD7}">
      <dgm:prSet/>
      <dgm:spPr/>
      <dgm:t>
        <a:bodyPr/>
        <a:lstStyle/>
        <a:p>
          <a:endParaRPr lang="ru-RU"/>
        </a:p>
      </dgm:t>
    </dgm:pt>
    <dgm:pt modelId="{015144EF-01D7-459F-8EA3-47A39A97F493}" type="sibTrans" cxnId="{6563857F-B169-42BF-AF0C-3395C0645CD7}">
      <dgm:prSet/>
      <dgm:spPr/>
      <dgm:t>
        <a:bodyPr/>
        <a:lstStyle/>
        <a:p>
          <a:endParaRPr lang="ru-RU"/>
        </a:p>
      </dgm:t>
    </dgm:pt>
    <dgm:pt modelId="{8E4437A2-1551-49BB-BD06-2F6CC0A7D7A4}" type="pres">
      <dgm:prSet presAssocID="{882FBE07-0F94-4461-82FB-1317DD3CD8AA}" presName="layout" presStyleCnt="0">
        <dgm:presLayoutVars>
          <dgm:chMax/>
          <dgm:chPref/>
          <dgm:dir/>
          <dgm:resizeHandles/>
        </dgm:presLayoutVars>
      </dgm:prSet>
      <dgm:spPr/>
      <dgm:t>
        <a:bodyPr/>
        <a:lstStyle/>
        <a:p>
          <a:endParaRPr lang="ru-RU"/>
        </a:p>
      </dgm:t>
    </dgm:pt>
    <dgm:pt modelId="{6C84E306-A138-4144-A429-C9751DE777A4}" type="pres">
      <dgm:prSet presAssocID="{D28DDF65-BB8D-4E24-8394-CC7D362C2ECE}" presName="root" presStyleCnt="0">
        <dgm:presLayoutVars>
          <dgm:chMax/>
          <dgm:chPref/>
        </dgm:presLayoutVars>
      </dgm:prSet>
      <dgm:spPr/>
    </dgm:pt>
    <dgm:pt modelId="{6CFD22DF-9817-408F-9835-5340273DC34F}" type="pres">
      <dgm:prSet presAssocID="{D28DDF65-BB8D-4E24-8394-CC7D362C2ECE}" presName="rootComposite" presStyleCnt="0">
        <dgm:presLayoutVars/>
      </dgm:prSet>
      <dgm:spPr/>
    </dgm:pt>
    <dgm:pt modelId="{9E44738C-EC59-48EB-A854-669AC1439772}" type="pres">
      <dgm:prSet presAssocID="{D28DDF65-BB8D-4E24-8394-CC7D362C2ECE}" presName="ParentAccent" presStyleLbl="alignNode1" presStyleIdx="0" presStyleCnt="2" custScaleY="71779" custLinFactNeighborX="-67" custLinFactNeighborY="-49346"/>
      <dgm:spPr/>
    </dgm:pt>
    <dgm:pt modelId="{9A2DC960-E85B-41EE-AEB6-E4F3F9FFB28B}" type="pres">
      <dgm:prSet presAssocID="{D28DDF65-BB8D-4E24-8394-CC7D362C2ECE}" presName="ParentSmallAccent" presStyleLbl="fgAcc1" presStyleIdx="0" presStyleCnt="2" custLinFactY="-12894" custLinFactNeighborX="8223" custLinFactNeighborY="-100000"/>
      <dgm:spPr/>
    </dgm:pt>
    <dgm:pt modelId="{5BDFEF2E-51A2-4259-A423-1834FD504DB9}" type="pres">
      <dgm:prSet presAssocID="{D28DDF65-BB8D-4E24-8394-CC7D362C2ECE}" presName="Parent" presStyleLbl="revTx" presStyleIdx="0" presStyleCnt="10">
        <dgm:presLayoutVars>
          <dgm:chMax/>
          <dgm:chPref val="4"/>
          <dgm:bulletEnabled val="1"/>
        </dgm:presLayoutVars>
      </dgm:prSet>
      <dgm:spPr/>
      <dgm:t>
        <a:bodyPr/>
        <a:lstStyle/>
        <a:p>
          <a:endParaRPr lang="ru-RU"/>
        </a:p>
      </dgm:t>
    </dgm:pt>
    <dgm:pt modelId="{D05A7DC9-B782-43F7-B7D5-E6374BB71325}" type="pres">
      <dgm:prSet presAssocID="{D28DDF65-BB8D-4E24-8394-CC7D362C2ECE}" presName="childShape" presStyleCnt="0">
        <dgm:presLayoutVars>
          <dgm:chMax val="0"/>
          <dgm:chPref val="0"/>
        </dgm:presLayoutVars>
      </dgm:prSet>
      <dgm:spPr/>
    </dgm:pt>
    <dgm:pt modelId="{BF4CED40-3F4F-40D1-818B-A78FCC50C343}" type="pres">
      <dgm:prSet presAssocID="{AE1264F3-30F3-4876-8750-5DE87A90750F}" presName="childComposite" presStyleCnt="0">
        <dgm:presLayoutVars>
          <dgm:chMax val="0"/>
          <dgm:chPref val="0"/>
        </dgm:presLayoutVars>
      </dgm:prSet>
      <dgm:spPr/>
    </dgm:pt>
    <dgm:pt modelId="{21E1966B-DF04-4DD0-96CD-0D2CDF2FF60B}" type="pres">
      <dgm:prSet presAssocID="{AE1264F3-30F3-4876-8750-5DE87A90750F}" presName="ChildAccent" presStyleLbl="solidFgAcc1" presStyleIdx="0" presStyleCnt="8" custLinFactY="-100000" custLinFactNeighborX="-12104" custLinFactNeighborY="-122932"/>
      <dgm:spPr/>
    </dgm:pt>
    <dgm:pt modelId="{D32CCFBA-B84D-497C-8568-801349B8DF48}" type="pres">
      <dgm:prSet presAssocID="{AE1264F3-30F3-4876-8750-5DE87A90750F}" presName="Child" presStyleLbl="revTx" presStyleIdx="1" presStyleCnt="10" custScaleY="179548" custLinFactNeighborX="-262" custLinFactNeighborY="-73682">
        <dgm:presLayoutVars>
          <dgm:chMax val="0"/>
          <dgm:chPref val="0"/>
          <dgm:bulletEnabled val="1"/>
        </dgm:presLayoutVars>
      </dgm:prSet>
      <dgm:spPr/>
      <dgm:t>
        <a:bodyPr/>
        <a:lstStyle/>
        <a:p>
          <a:endParaRPr lang="ru-RU"/>
        </a:p>
      </dgm:t>
    </dgm:pt>
    <dgm:pt modelId="{7798E1BF-F743-4CCC-81AB-C9CC7788C581}" type="pres">
      <dgm:prSet presAssocID="{E4858A01-54C7-4BAD-95C1-04913737B8DA}" presName="childComposite" presStyleCnt="0">
        <dgm:presLayoutVars>
          <dgm:chMax val="0"/>
          <dgm:chPref val="0"/>
        </dgm:presLayoutVars>
      </dgm:prSet>
      <dgm:spPr/>
    </dgm:pt>
    <dgm:pt modelId="{17B4618B-F8BD-40C0-B401-F7F20DCB7441}" type="pres">
      <dgm:prSet presAssocID="{E4858A01-54C7-4BAD-95C1-04913737B8DA}" presName="ChildAccent" presStyleLbl="solidFgAcc1" presStyleIdx="1" presStyleCnt="8" custLinFactY="-154343" custLinFactNeighborX="-2972" custLinFactNeighborY="-200000"/>
      <dgm:spPr/>
    </dgm:pt>
    <dgm:pt modelId="{C851D025-E34C-4155-BD0D-C51652A57701}" type="pres">
      <dgm:prSet presAssocID="{E4858A01-54C7-4BAD-95C1-04913737B8DA}" presName="Child" presStyleLbl="revTx" presStyleIdx="2" presStyleCnt="10" custScaleY="219437" custLinFactY="-8295" custLinFactNeighborX="939" custLinFactNeighborY="-100000">
        <dgm:presLayoutVars>
          <dgm:chMax val="0"/>
          <dgm:chPref val="0"/>
          <dgm:bulletEnabled val="1"/>
        </dgm:presLayoutVars>
      </dgm:prSet>
      <dgm:spPr/>
      <dgm:t>
        <a:bodyPr/>
        <a:lstStyle/>
        <a:p>
          <a:endParaRPr lang="ru-RU"/>
        </a:p>
      </dgm:t>
    </dgm:pt>
    <dgm:pt modelId="{F926343C-AE63-4205-9BD1-BE3F698DE70C}" type="pres">
      <dgm:prSet presAssocID="{E8E431E2-1F99-402B-8EB2-FF3CB863C479}" presName="childComposite" presStyleCnt="0">
        <dgm:presLayoutVars>
          <dgm:chMax val="0"/>
          <dgm:chPref val="0"/>
        </dgm:presLayoutVars>
      </dgm:prSet>
      <dgm:spPr/>
    </dgm:pt>
    <dgm:pt modelId="{6B1B56A1-D728-43E0-860E-B0943F899767}" type="pres">
      <dgm:prSet presAssocID="{E8E431E2-1F99-402B-8EB2-FF3CB863C479}" presName="ChildAccent" presStyleLbl="solidFgAcc1" presStyleIdx="2" presStyleCnt="8" custLinFactY="278384" custLinFactNeighborX="8849" custLinFactNeighborY="300000"/>
      <dgm:spPr/>
    </dgm:pt>
    <dgm:pt modelId="{44F81906-9A19-43BE-92E8-7660D364E79E}" type="pres">
      <dgm:prSet presAssocID="{E8E431E2-1F99-402B-8EB2-FF3CB863C479}" presName="Child" presStyleLbl="revTx" presStyleIdx="3" presStyleCnt="10" custScaleX="101769" custLinFactNeighborX="2782" custLinFactNeighborY="87312">
        <dgm:presLayoutVars>
          <dgm:chMax val="0"/>
          <dgm:chPref val="0"/>
          <dgm:bulletEnabled val="1"/>
        </dgm:presLayoutVars>
      </dgm:prSet>
      <dgm:spPr/>
      <dgm:t>
        <a:bodyPr/>
        <a:lstStyle/>
        <a:p>
          <a:endParaRPr lang="ru-RU"/>
        </a:p>
      </dgm:t>
    </dgm:pt>
    <dgm:pt modelId="{C843F428-E448-4ECB-9FC8-5C22E38E53BF}" type="pres">
      <dgm:prSet presAssocID="{F24E87D3-AD09-43A8-A4C8-75C53E58D3B8}" presName="childComposite" presStyleCnt="0">
        <dgm:presLayoutVars>
          <dgm:chMax val="0"/>
          <dgm:chPref val="0"/>
        </dgm:presLayoutVars>
      </dgm:prSet>
      <dgm:spPr/>
    </dgm:pt>
    <dgm:pt modelId="{474341C3-1334-44B3-A6E4-645686748FAE}" type="pres">
      <dgm:prSet presAssocID="{F24E87D3-AD09-43A8-A4C8-75C53E58D3B8}" presName="ChildAccent" presStyleLbl="solidFgAcc1" presStyleIdx="3" presStyleCnt="8" custLinFactY="-200000" custLinFactNeighborX="-2349" custLinFactNeighborY="-288667"/>
      <dgm:spPr/>
    </dgm:pt>
    <dgm:pt modelId="{D4D39ACE-F3F5-4A61-9A2D-ACEFFF1EFEEA}" type="pres">
      <dgm:prSet presAssocID="{F24E87D3-AD09-43A8-A4C8-75C53E58D3B8}" presName="Child" presStyleLbl="revTx" presStyleIdx="4" presStyleCnt="10" custLinFactNeighborX="-1486" custLinFactNeighborY="-3227">
        <dgm:presLayoutVars>
          <dgm:chMax val="0"/>
          <dgm:chPref val="0"/>
          <dgm:bulletEnabled val="1"/>
        </dgm:presLayoutVars>
      </dgm:prSet>
      <dgm:spPr/>
      <dgm:t>
        <a:bodyPr/>
        <a:lstStyle/>
        <a:p>
          <a:endParaRPr lang="ru-RU"/>
        </a:p>
      </dgm:t>
    </dgm:pt>
    <dgm:pt modelId="{34E36242-52A3-4B84-8CEB-078469525F6A}" type="pres">
      <dgm:prSet presAssocID="{FCAAF27C-1CDC-4325-96C2-33F20EEAF5B2}" presName="childComposite" presStyleCnt="0">
        <dgm:presLayoutVars>
          <dgm:chMax val="0"/>
          <dgm:chPref val="0"/>
        </dgm:presLayoutVars>
      </dgm:prSet>
      <dgm:spPr/>
    </dgm:pt>
    <dgm:pt modelId="{7603C87F-8320-46DC-9DEC-5513198F3951}" type="pres">
      <dgm:prSet presAssocID="{FCAAF27C-1CDC-4325-96C2-33F20EEAF5B2}" presName="ChildAccent" presStyleLbl="solidFgAcc1" presStyleIdx="4" presStyleCnt="8" custLinFactY="-100000" custLinFactNeighborX="-2349" custLinFactNeighborY="-160146"/>
      <dgm:spPr/>
    </dgm:pt>
    <dgm:pt modelId="{0E8F949F-2A79-43E7-8E6E-B252BEA7B17A}" type="pres">
      <dgm:prSet presAssocID="{FCAAF27C-1CDC-4325-96C2-33F20EEAF5B2}" presName="Child" presStyleLbl="revTx" presStyleIdx="5" presStyleCnt="10" custLinFactY="-52788" custLinFactNeighborX="3401" custLinFactNeighborY="-100000">
        <dgm:presLayoutVars>
          <dgm:chMax val="0"/>
          <dgm:chPref val="0"/>
          <dgm:bulletEnabled val="1"/>
        </dgm:presLayoutVars>
      </dgm:prSet>
      <dgm:spPr/>
      <dgm:t>
        <a:bodyPr/>
        <a:lstStyle/>
        <a:p>
          <a:endParaRPr lang="ru-RU"/>
        </a:p>
      </dgm:t>
    </dgm:pt>
    <dgm:pt modelId="{80F6C106-395C-442F-8DF0-CB0AFF8A5AD7}" type="pres">
      <dgm:prSet presAssocID="{8B842A22-361F-4E96-A7CB-0E7AA94A56C2}" presName="root" presStyleCnt="0">
        <dgm:presLayoutVars>
          <dgm:chMax/>
          <dgm:chPref/>
        </dgm:presLayoutVars>
      </dgm:prSet>
      <dgm:spPr/>
    </dgm:pt>
    <dgm:pt modelId="{E3FFB3F7-2CCF-4750-9A44-D6ECC8AD3721}" type="pres">
      <dgm:prSet presAssocID="{8B842A22-361F-4E96-A7CB-0E7AA94A56C2}" presName="rootComposite" presStyleCnt="0">
        <dgm:presLayoutVars/>
      </dgm:prSet>
      <dgm:spPr/>
    </dgm:pt>
    <dgm:pt modelId="{88E92C04-3E02-4747-8128-14A10DAB3424}" type="pres">
      <dgm:prSet presAssocID="{8B842A22-361F-4E96-A7CB-0E7AA94A56C2}" presName="ParentAccent" presStyleLbl="alignNode1" presStyleIdx="1" presStyleCnt="2" custScaleY="73911" custLinFactNeighborX="-210" custLinFactNeighborY="-46997"/>
      <dgm:spPr/>
    </dgm:pt>
    <dgm:pt modelId="{D3A7A803-48E3-449A-BE13-1903DECEC28F}" type="pres">
      <dgm:prSet presAssocID="{8B842A22-361F-4E96-A7CB-0E7AA94A56C2}" presName="ParentSmallAccent" presStyleLbl="fgAcc1" presStyleIdx="1" presStyleCnt="2" custLinFactY="-1604" custLinFactNeighborY="-100000"/>
      <dgm:spPr/>
    </dgm:pt>
    <dgm:pt modelId="{C19D03E2-EFE6-4CF9-A65F-76715ABF72C4}" type="pres">
      <dgm:prSet presAssocID="{8B842A22-361F-4E96-A7CB-0E7AA94A56C2}" presName="Parent" presStyleLbl="revTx" presStyleIdx="6" presStyleCnt="10">
        <dgm:presLayoutVars>
          <dgm:chMax/>
          <dgm:chPref val="4"/>
          <dgm:bulletEnabled val="1"/>
        </dgm:presLayoutVars>
      </dgm:prSet>
      <dgm:spPr/>
      <dgm:t>
        <a:bodyPr/>
        <a:lstStyle/>
        <a:p>
          <a:endParaRPr lang="ru-RU"/>
        </a:p>
      </dgm:t>
    </dgm:pt>
    <dgm:pt modelId="{EFD15AD4-C2D1-4A5F-8B63-AA6805619254}" type="pres">
      <dgm:prSet presAssocID="{8B842A22-361F-4E96-A7CB-0E7AA94A56C2}" presName="childShape" presStyleCnt="0">
        <dgm:presLayoutVars>
          <dgm:chMax val="0"/>
          <dgm:chPref val="0"/>
        </dgm:presLayoutVars>
      </dgm:prSet>
      <dgm:spPr/>
    </dgm:pt>
    <dgm:pt modelId="{35249DD3-82DD-49A6-9091-95CB0BB2199E}" type="pres">
      <dgm:prSet presAssocID="{3D8405C0-C534-4EDE-B6EA-5D8A201F9712}" presName="childComposite" presStyleCnt="0">
        <dgm:presLayoutVars>
          <dgm:chMax val="0"/>
          <dgm:chPref val="0"/>
        </dgm:presLayoutVars>
      </dgm:prSet>
      <dgm:spPr/>
    </dgm:pt>
    <dgm:pt modelId="{FC6A459F-770E-4CFE-B397-B1EEEC1C9DEC}" type="pres">
      <dgm:prSet presAssocID="{3D8405C0-C534-4EDE-B6EA-5D8A201F9712}" presName="ChildAccent" presStyleLbl="solidFgAcc1" presStyleIdx="5" presStyleCnt="8" custLinFactY="-20495" custLinFactNeighborX="-15062" custLinFactNeighborY="-100000"/>
      <dgm:spPr/>
    </dgm:pt>
    <dgm:pt modelId="{B7774505-61CB-4FD1-9918-025D2019F14F}" type="pres">
      <dgm:prSet presAssocID="{3D8405C0-C534-4EDE-B6EA-5D8A201F9712}" presName="Child" presStyleLbl="revTx" presStyleIdx="7" presStyleCnt="10" custLinFactNeighborX="-1487" custLinFactNeighborY="-21000">
        <dgm:presLayoutVars>
          <dgm:chMax val="0"/>
          <dgm:chPref val="0"/>
          <dgm:bulletEnabled val="1"/>
        </dgm:presLayoutVars>
      </dgm:prSet>
      <dgm:spPr/>
      <dgm:t>
        <a:bodyPr/>
        <a:lstStyle/>
        <a:p>
          <a:endParaRPr lang="ru-RU"/>
        </a:p>
      </dgm:t>
    </dgm:pt>
    <dgm:pt modelId="{C62B61A1-2991-426A-8957-5960E0F1FFE8}" type="pres">
      <dgm:prSet presAssocID="{BA9E1469-F75E-488D-9783-357D95D85B9A}" presName="childComposite" presStyleCnt="0">
        <dgm:presLayoutVars>
          <dgm:chMax val="0"/>
          <dgm:chPref val="0"/>
        </dgm:presLayoutVars>
      </dgm:prSet>
      <dgm:spPr/>
    </dgm:pt>
    <dgm:pt modelId="{5578CFF6-33A3-420F-B42C-BCD13744DF72}" type="pres">
      <dgm:prSet presAssocID="{BA9E1469-F75E-488D-9783-357D95D85B9A}" presName="ChildAccent" presStyleLbl="solidFgAcc1" presStyleIdx="6" presStyleCnt="8" custLinFactY="208336" custLinFactNeighborX="7531" custLinFactNeighborY="300000"/>
      <dgm:spPr/>
    </dgm:pt>
    <dgm:pt modelId="{243C54C4-0628-43CB-A210-A56E8BDFB698}" type="pres">
      <dgm:prSet presAssocID="{BA9E1469-F75E-488D-9783-357D95D85B9A}" presName="Child" presStyleLbl="revTx" presStyleIdx="8" presStyleCnt="10" custLinFactY="200000" custLinFactNeighborX="-1785" custLinFactNeighborY="278153">
        <dgm:presLayoutVars>
          <dgm:chMax val="0"/>
          <dgm:chPref val="0"/>
          <dgm:bulletEnabled val="1"/>
        </dgm:presLayoutVars>
      </dgm:prSet>
      <dgm:spPr/>
      <dgm:t>
        <a:bodyPr/>
        <a:lstStyle/>
        <a:p>
          <a:endParaRPr lang="ru-RU"/>
        </a:p>
      </dgm:t>
    </dgm:pt>
    <dgm:pt modelId="{08461491-07AC-4093-BF8E-DDECE44758C9}" type="pres">
      <dgm:prSet presAssocID="{36EEF08D-24C2-430B-BE1F-C601AA02F215}" presName="childComposite" presStyleCnt="0">
        <dgm:presLayoutVars>
          <dgm:chMax val="0"/>
          <dgm:chPref val="0"/>
        </dgm:presLayoutVars>
      </dgm:prSet>
      <dgm:spPr/>
    </dgm:pt>
    <dgm:pt modelId="{11FA7D2C-1012-4B1F-9024-AFD6A3010FC2}" type="pres">
      <dgm:prSet presAssocID="{36EEF08D-24C2-430B-BE1F-C601AA02F215}" presName="ChildAccent" presStyleLbl="solidFgAcc1" presStyleIdx="7" presStyleCnt="8" custLinFactY="400000" custLinFactNeighborX="-9722" custLinFactNeighborY="413339"/>
      <dgm:spPr/>
    </dgm:pt>
    <dgm:pt modelId="{859567B3-D611-4937-92AA-5A7528CB85F4}" type="pres">
      <dgm:prSet presAssocID="{36EEF08D-24C2-430B-BE1F-C601AA02F215}" presName="Child" presStyleLbl="revTx" presStyleIdx="9" presStyleCnt="10" custLinFactY="58307" custLinFactNeighborX="138" custLinFactNeighborY="100000">
        <dgm:presLayoutVars>
          <dgm:chMax val="0"/>
          <dgm:chPref val="0"/>
          <dgm:bulletEnabled val="1"/>
        </dgm:presLayoutVars>
      </dgm:prSet>
      <dgm:spPr/>
      <dgm:t>
        <a:bodyPr/>
        <a:lstStyle/>
        <a:p>
          <a:endParaRPr lang="ru-RU"/>
        </a:p>
      </dgm:t>
    </dgm:pt>
  </dgm:ptLst>
  <dgm:cxnLst>
    <dgm:cxn modelId="{7DF46596-8335-4C36-AD46-4C9043EEFFB2}" srcId="{882FBE07-0F94-4461-82FB-1317DD3CD8AA}" destId="{D28DDF65-BB8D-4E24-8394-CC7D362C2ECE}" srcOrd="0" destOrd="0" parTransId="{D5468D09-D73B-46BB-89BC-F4D92AF2BA35}" sibTransId="{C535EA5F-94EF-4662-AA76-0F0DD2E945DE}"/>
    <dgm:cxn modelId="{8CF38772-6CDF-4C14-975E-6B2E6723F817}" srcId="{D28DDF65-BB8D-4E24-8394-CC7D362C2ECE}" destId="{E4858A01-54C7-4BAD-95C1-04913737B8DA}" srcOrd="1" destOrd="0" parTransId="{056C0A4B-A4BF-4839-915B-D53D0BF29AE9}" sibTransId="{46C6E968-A61B-4C9C-883F-7EA611318398}"/>
    <dgm:cxn modelId="{05416291-A73C-4886-B53C-02F31D5FE473}" type="presOf" srcId="{AE1264F3-30F3-4876-8750-5DE87A90750F}" destId="{D32CCFBA-B84D-497C-8568-801349B8DF48}" srcOrd="0" destOrd="0" presId="urn:microsoft.com/office/officeart/2008/layout/SquareAccentList"/>
    <dgm:cxn modelId="{6563857F-B169-42BF-AF0C-3395C0645CD7}" srcId="{D28DDF65-BB8D-4E24-8394-CC7D362C2ECE}" destId="{F24E87D3-AD09-43A8-A4C8-75C53E58D3B8}" srcOrd="3" destOrd="0" parTransId="{EF7B357F-6A42-44B8-A64D-70EEEBE8503D}" sibTransId="{015144EF-01D7-459F-8EA3-47A39A97F493}"/>
    <dgm:cxn modelId="{C0B582C0-6F99-4749-9C40-9709C6AE43AD}" type="presOf" srcId="{F24E87D3-AD09-43A8-A4C8-75C53E58D3B8}" destId="{D4D39ACE-F3F5-4A61-9A2D-ACEFFF1EFEEA}" srcOrd="0" destOrd="0" presId="urn:microsoft.com/office/officeart/2008/layout/SquareAccentList"/>
    <dgm:cxn modelId="{C9499B28-4D63-47FA-B632-7B34E03A9B81}" type="presOf" srcId="{882FBE07-0F94-4461-82FB-1317DD3CD8AA}" destId="{8E4437A2-1551-49BB-BD06-2F6CC0A7D7A4}" srcOrd="0" destOrd="0" presId="urn:microsoft.com/office/officeart/2008/layout/SquareAccentList"/>
    <dgm:cxn modelId="{467D93D3-FBD6-4979-A290-7C881A23D3E2}" srcId="{D28DDF65-BB8D-4E24-8394-CC7D362C2ECE}" destId="{FCAAF27C-1CDC-4325-96C2-33F20EEAF5B2}" srcOrd="4" destOrd="0" parTransId="{33CFE731-C7B7-41CD-80CA-5B042A2AD9F1}" sibTransId="{48179F2F-11F6-4207-8551-B889862E645D}"/>
    <dgm:cxn modelId="{C485AE93-2E1D-4316-BDC0-059B2EE7A584}" type="presOf" srcId="{8B842A22-361F-4E96-A7CB-0E7AA94A56C2}" destId="{C19D03E2-EFE6-4CF9-A65F-76715ABF72C4}" srcOrd="0" destOrd="0" presId="urn:microsoft.com/office/officeart/2008/layout/SquareAccentList"/>
    <dgm:cxn modelId="{90B54311-3DEF-4726-B52F-54D285AB304A}" type="presOf" srcId="{BA9E1469-F75E-488D-9783-357D95D85B9A}" destId="{243C54C4-0628-43CB-A210-A56E8BDFB698}" srcOrd="0" destOrd="0" presId="urn:microsoft.com/office/officeart/2008/layout/SquareAccentList"/>
    <dgm:cxn modelId="{44E4E4F8-D147-45DA-A742-3985A5273705}" type="presOf" srcId="{FCAAF27C-1CDC-4325-96C2-33F20EEAF5B2}" destId="{0E8F949F-2A79-43E7-8E6E-B252BEA7B17A}" srcOrd="0" destOrd="0" presId="urn:microsoft.com/office/officeart/2008/layout/SquareAccentList"/>
    <dgm:cxn modelId="{0D2CE625-9F61-4F08-8F38-959FF730DD67}" srcId="{8B842A22-361F-4E96-A7CB-0E7AA94A56C2}" destId="{36EEF08D-24C2-430B-BE1F-C601AA02F215}" srcOrd="2" destOrd="0" parTransId="{644CA3A8-E642-4437-972A-E208CEF33C5F}" sibTransId="{41078D7C-EC2C-43D8-833F-574FD8BD6E57}"/>
    <dgm:cxn modelId="{D2F790D8-DF36-4F10-84FF-350ACB7C7D12}" type="presOf" srcId="{36EEF08D-24C2-430B-BE1F-C601AA02F215}" destId="{859567B3-D611-4937-92AA-5A7528CB85F4}" srcOrd="0" destOrd="0" presId="urn:microsoft.com/office/officeart/2008/layout/SquareAccentList"/>
    <dgm:cxn modelId="{8C2B883D-3F94-43CD-9198-62849D1F17CB}" srcId="{D28DDF65-BB8D-4E24-8394-CC7D362C2ECE}" destId="{AE1264F3-30F3-4876-8750-5DE87A90750F}" srcOrd="0" destOrd="0" parTransId="{120230CA-E99B-48E8-80C7-528B4DF0B3C1}" sibTransId="{3AB0FA85-AF85-4D9E-988E-D1A44FC3AD10}"/>
    <dgm:cxn modelId="{06E226F1-CC61-4D29-8DD8-9A0BA563FE87}" type="presOf" srcId="{E4858A01-54C7-4BAD-95C1-04913737B8DA}" destId="{C851D025-E34C-4155-BD0D-C51652A57701}" srcOrd="0" destOrd="0" presId="urn:microsoft.com/office/officeart/2008/layout/SquareAccentList"/>
    <dgm:cxn modelId="{7FA978B0-41E1-4DD0-85B8-E0023FE53A5E}" srcId="{8B842A22-361F-4E96-A7CB-0E7AA94A56C2}" destId="{3D8405C0-C534-4EDE-B6EA-5D8A201F9712}" srcOrd="0" destOrd="0" parTransId="{030DDE52-9FA6-4F42-AF8F-0445CB9E5CB6}" sibTransId="{4D67702C-CCB5-4EAB-B2FD-BEF39D2D65A7}"/>
    <dgm:cxn modelId="{58C48776-4A4C-4C75-9B4C-D172BD0C0193}" type="presOf" srcId="{D28DDF65-BB8D-4E24-8394-CC7D362C2ECE}" destId="{5BDFEF2E-51A2-4259-A423-1834FD504DB9}" srcOrd="0" destOrd="0" presId="urn:microsoft.com/office/officeart/2008/layout/SquareAccentList"/>
    <dgm:cxn modelId="{8CEE7297-FA8B-41E4-B38E-4BE9E439B142}" type="presOf" srcId="{3D8405C0-C534-4EDE-B6EA-5D8A201F9712}" destId="{B7774505-61CB-4FD1-9918-025D2019F14F}" srcOrd="0" destOrd="0" presId="urn:microsoft.com/office/officeart/2008/layout/SquareAccentList"/>
    <dgm:cxn modelId="{E36D72D3-2E59-45B2-B85D-44CFFE92BF3D}" srcId="{D28DDF65-BB8D-4E24-8394-CC7D362C2ECE}" destId="{E8E431E2-1F99-402B-8EB2-FF3CB863C479}" srcOrd="2" destOrd="0" parTransId="{CBE553B8-7653-407B-91AF-75C3213FD9B3}" sibTransId="{1773A486-21E7-4F42-9BA0-CB0939159628}"/>
    <dgm:cxn modelId="{CE367061-EAEC-4FDC-B982-4503B864D071}" srcId="{8B842A22-361F-4E96-A7CB-0E7AA94A56C2}" destId="{BA9E1469-F75E-488D-9783-357D95D85B9A}" srcOrd="1" destOrd="0" parTransId="{68E8E41F-7F0B-48A9-A761-7AC4E2F43932}" sibTransId="{7321916D-1D90-43FA-AFB3-8E9EA6EDC51A}"/>
    <dgm:cxn modelId="{6B54F09A-A05F-4B5D-8E69-DC4B04DFB698}" srcId="{882FBE07-0F94-4461-82FB-1317DD3CD8AA}" destId="{8B842A22-361F-4E96-A7CB-0E7AA94A56C2}" srcOrd="1" destOrd="0" parTransId="{D2BA8E87-1E7D-4DEB-88AD-A7A65F0C9E5B}" sibTransId="{9B2B5AFE-10A1-4D02-B698-A84053658390}"/>
    <dgm:cxn modelId="{87EF5054-7C51-4AB5-8407-8A1E95FCB498}" type="presOf" srcId="{E8E431E2-1F99-402B-8EB2-FF3CB863C479}" destId="{44F81906-9A19-43BE-92E8-7660D364E79E}" srcOrd="0" destOrd="0" presId="urn:microsoft.com/office/officeart/2008/layout/SquareAccentList"/>
    <dgm:cxn modelId="{BA376EE9-DE5E-434A-9009-E8B8C3681702}" type="presParOf" srcId="{8E4437A2-1551-49BB-BD06-2F6CC0A7D7A4}" destId="{6C84E306-A138-4144-A429-C9751DE777A4}" srcOrd="0" destOrd="0" presId="urn:microsoft.com/office/officeart/2008/layout/SquareAccentList"/>
    <dgm:cxn modelId="{481A50C6-0104-48AB-8E3C-1C080715A21A}" type="presParOf" srcId="{6C84E306-A138-4144-A429-C9751DE777A4}" destId="{6CFD22DF-9817-408F-9835-5340273DC34F}" srcOrd="0" destOrd="0" presId="urn:microsoft.com/office/officeart/2008/layout/SquareAccentList"/>
    <dgm:cxn modelId="{06E7C9E0-93EE-4166-BBF9-CE4C2D921BC8}" type="presParOf" srcId="{6CFD22DF-9817-408F-9835-5340273DC34F}" destId="{9E44738C-EC59-48EB-A854-669AC1439772}" srcOrd="0" destOrd="0" presId="urn:microsoft.com/office/officeart/2008/layout/SquareAccentList"/>
    <dgm:cxn modelId="{7AD5945F-4F8B-44EF-B5BF-B3ACEBEC536A}" type="presParOf" srcId="{6CFD22DF-9817-408F-9835-5340273DC34F}" destId="{9A2DC960-E85B-41EE-AEB6-E4F3F9FFB28B}" srcOrd="1" destOrd="0" presId="urn:microsoft.com/office/officeart/2008/layout/SquareAccentList"/>
    <dgm:cxn modelId="{60711E64-EA12-4CE4-9A4E-4A1884DF8B7B}" type="presParOf" srcId="{6CFD22DF-9817-408F-9835-5340273DC34F}" destId="{5BDFEF2E-51A2-4259-A423-1834FD504DB9}" srcOrd="2" destOrd="0" presId="urn:microsoft.com/office/officeart/2008/layout/SquareAccentList"/>
    <dgm:cxn modelId="{C31F8426-5D5F-4889-AF2E-5325BB776610}" type="presParOf" srcId="{6C84E306-A138-4144-A429-C9751DE777A4}" destId="{D05A7DC9-B782-43F7-B7D5-E6374BB71325}" srcOrd="1" destOrd="0" presId="urn:microsoft.com/office/officeart/2008/layout/SquareAccentList"/>
    <dgm:cxn modelId="{CAFF8B99-FE49-4D83-8CF4-0288F76BDF03}" type="presParOf" srcId="{D05A7DC9-B782-43F7-B7D5-E6374BB71325}" destId="{BF4CED40-3F4F-40D1-818B-A78FCC50C343}" srcOrd="0" destOrd="0" presId="urn:microsoft.com/office/officeart/2008/layout/SquareAccentList"/>
    <dgm:cxn modelId="{FAEA7ABD-2D25-449A-ABFD-A1EE815361E6}" type="presParOf" srcId="{BF4CED40-3F4F-40D1-818B-A78FCC50C343}" destId="{21E1966B-DF04-4DD0-96CD-0D2CDF2FF60B}" srcOrd="0" destOrd="0" presId="urn:microsoft.com/office/officeart/2008/layout/SquareAccentList"/>
    <dgm:cxn modelId="{6493CE46-8F5D-4B21-BBB1-74B2F34B6DBD}" type="presParOf" srcId="{BF4CED40-3F4F-40D1-818B-A78FCC50C343}" destId="{D32CCFBA-B84D-497C-8568-801349B8DF48}" srcOrd="1" destOrd="0" presId="urn:microsoft.com/office/officeart/2008/layout/SquareAccentList"/>
    <dgm:cxn modelId="{D18FAA65-0474-4E19-AAC6-BFCA86E12753}" type="presParOf" srcId="{D05A7DC9-B782-43F7-B7D5-E6374BB71325}" destId="{7798E1BF-F743-4CCC-81AB-C9CC7788C581}" srcOrd="1" destOrd="0" presId="urn:microsoft.com/office/officeart/2008/layout/SquareAccentList"/>
    <dgm:cxn modelId="{FCEE42CE-98A0-4DD9-802A-BF0F49A71F93}" type="presParOf" srcId="{7798E1BF-F743-4CCC-81AB-C9CC7788C581}" destId="{17B4618B-F8BD-40C0-B401-F7F20DCB7441}" srcOrd="0" destOrd="0" presId="urn:microsoft.com/office/officeart/2008/layout/SquareAccentList"/>
    <dgm:cxn modelId="{A5EB8D44-FB30-4511-9FA4-C7DC08D0ABB6}" type="presParOf" srcId="{7798E1BF-F743-4CCC-81AB-C9CC7788C581}" destId="{C851D025-E34C-4155-BD0D-C51652A57701}" srcOrd="1" destOrd="0" presId="urn:microsoft.com/office/officeart/2008/layout/SquareAccentList"/>
    <dgm:cxn modelId="{6CAC9419-966E-4CFD-A494-EAE8D9D14AC2}" type="presParOf" srcId="{D05A7DC9-B782-43F7-B7D5-E6374BB71325}" destId="{F926343C-AE63-4205-9BD1-BE3F698DE70C}" srcOrd="2" destOrd="0" presId="urn:microsoft.com/office/officeart/2008/layout/SquareAccentList"/>
    <dgm:cxn modelId="{6277AA25-760F-4486-BDD2-24016D073CAA}" type="presParOf" srcId="{F926343C-AE63-4205-9BD1-BE3F698DE70C}" destId="{6B1B56A1-D728-43E0-860E-B0943F899767}" srcOrd="0" destOrd="0" presId="urn:microsoft.com/office/officeart/2008/layout/SquareAccentList"/>
    <dgm:cxn modelId="{CFE8DAFC-02B4-43F0-96E9-178FC0CF93B8}" type="presParOf" srcId="{F926343C-AE63-4205-9BD1-BE3F698DE70C}" destId="{44F81906-9A19-43BE-92E8-7660D364E79E}" srcOrd="1" destOrd="0" presId="urn:microsoft.com/office/officeart/2008/layout/SquareAccentList"/>
    <dgm:cxn modelId="{7ACCAE42-4181-460C-8BA5-D218711E5DE5}" type="presParOf" srcId="{D05A7DC9-B782-43F7-B7D5-E6374BB71325}" destId="{C843F428-E448-4ECB-9FC8-5C22E38E53BF}" srcOrd="3" destOrd="0" presId="urn:microsoft.com/office/officeart/2008/layout/SquareAccentList"/>
    <dgm:cxn modelId="{4E6DDC92-F1CC-4675-B3DD-C5C85ECB226C}" type="presParOf" srcId="{C843F428-E448-4ECB-9FC8-5C22E38E53BF}" destId="{474341C3-1334-44B3-A6E4-645686748FAE}" srcOrd="0" destOrd="0" presId="urn:microsoft.com/office/officeart/2008/layout/SquareAccentList"/>
    <dgm:cxn modelId="{99C1992E-3D97-4A90-96E1-F4444A78DAB0}" type="presParOf" srcId="{C843F428-E448-4ECB-9FC8-5C22E38E53BF}" destId="{D4D39ACE-F3F5-4A61-9A2D-ACEFFF1EFEEA}" srcOrd="1" destOrd="0" presId="urn:microsoft.com/office/officeart/2008/layout/SquareAccentList"/>
    <dgm:cxn modelId="{3102CE8E-8051-48B3-A53B-011061A91CE2}" type="presParOf" srcId="{D05A7DC9-B782-43F7-B7D5-E6374BB71325}" destId="{34E36242-52A3-4B84-8CEB-078469525F6A}" srcOrd="4" destOrd="0" presId="urn:microsoft.com/office/officeart/2008/layout/SquareAccentList"/>
    <dgm:cxn modelId="{49D7F3F3-705D-43F1-9467-AA7CC57C5789}" type="presParOf" srcId="{34E36242-52A3-4B84-8CEB-078469525F6A}" destId="{7603C87F-8320-46DC-9DEC-5513198F3951}" srcOrd="0" destOrd="0" presId="urn:microsoft.com/office/officeart/2008/layout/SquareAccentList"/>
    <dgm:cxn modelId="{1B2FF86D-0DB7-428F-8DBA-0B21B41D0306}" type="presParOf" srcId="{34E36242-52A3-4B84-8CEB-078469525F6A}" destId="{0E8F949F-2A79-43E7-8E6E-B252BEA7B17A}" srcOrd="1" destOrd="0" presId="urn:microsoft.com/office/officeart/2008/layout/SquareAccentList"/>
    <dgm:cxn modelId="{1E50BE13-E240-468E-8724-90CC32AAF011}" type="presParOf" srcId="{8E4437A2-1551-49BB-BD06-2F6CC0A7D7A4}" destId="{80F6C106-395C-442F-8DF0-CB0AFF8A5AD7}" srcOrd="1" destOrd="0" presId="urn:microsoft.com/office/officeart/2008/layout/SquareAccentList"/>
    <dgm:cxn modelId="{5BB1CAA6-B973-4F0C-8A40-6ECCA582A2D5}" type="presParOf" srcId="{80F6C106-395C-442F-8DF0-CB0AFF8A5AD7}" destId="{E3FFB3F7-2CCF-4750-9A44-D6ECC8AD3721}" srcOrd="0" destOrd="0" presId="urn:microsoft.com/office/officeart/2008/layout/SquareAccentList"/>
    <dgm:cxn modelId="{D8C9F328-DBF9-4840-9C25-DB5FDD686F1E}" type="presParOf" srcId="{E3FFB3F7-2CCF-4750-9A44-D6ECC8AD3721}" destId="{88E92C04-3E02-4747-8128-14A10DAB3424}" srcOrd="0" destOrd="0" presId="urn:microsoft.com/office/officeart/2008/layout/SquareAccentList"/>
    <dgm:cxn modelId="{73C9AF48-5A61-4939-AF68-A619B40FA978}" type="presParOf" srcId="{E3FFB3F7-2CCF-4750-9A44-D6ECC8AD3721}" destId="{D3A7A803-48E3-449A-BE13-1903DECEC28F}" srcOrd="1" destOrd="0" presId="urn:microsoft.com/office/officeart/2008/layout/SquareAccentList"/>
    <dgm:cxn modelId="{CDDBF09A-938C-4A14-80FB-623A87468927}" type="presParOf" srcId="{E3FFB3F7-2CCF-4750-9A44-D6ECC8AD3721}" destId="{C19D03E2-EFE6-4CF9-A65F-76715ABF72C4}" srcOrd="2" destOrd="0" presId="urn:microsoft.com/office/officeart/2008/layout/SquareAccentList"/>
    <dgm:cxn modelId="{111186C0-253D-48AB-9B16-64FACC314488}" type="presParOf" srcId="{80F6C106-395C-442F-8DF0-CB0AFF8A5AD7}" destId="{EFD15AD4-C2D1-4A5F-8B63-AA6805619254}" srcOrd="1" destOrd="0" presId="urn:microsoft.com/office/officeart/2008/layout/SquareAccentList"/>
    <dgm:cxn modelId="{028A74C0-92E8-4DE6-BFFB-749243BD380E}" type="presParOf" srcId="{EFD15AD4-C2D1-4A5F-8B63-AA6805619254}" destId="{35249DD3-82DD-49A6-9091-95CB0BB2199E}" srcOrd="0" destOrd="0" presId="urn:microsoft.com/office/officeart/2008/layout/SquareAccentList"/>
    <dgm:cxn modelId="{3C79E477-EFCF-4694-A5FA-81CCA851926E}" type="presParOf" srcId="{35249DD3-82DD-49A6-9091-95CB0BB2199E}" destId="{FC6A459F-770E-4CFE-B397-B1EEEC1C9DEC}" srcOrd="0" destOrd="0" presId="urn:microsoft.com/office/officeart/2008/layout/SquareAccentList"/>
    <dgm:cxn modelId="{6785FEC8-5B0A-4F7C-80A0-8595C47345D4}" type="presParOf" srcId="{35249DD3-82DD-49A6-9091-95CB0BB2199E}" destId="{B7774505-61CB-4FD1-9918-025D2019F14F}" srcOrd="1" destOrd="0" presId="urn:microsoft.com/office/officeart/2008/layout/SquareAccentList"/>
    <dgm:cxn modelId="{DE065366-C032-47F0-9D3E-8BB45F19B20A}" type="presParOf" srcId="{EFD15AD4-C2D1-4A5F-8B63-AA6805619254}" destId="{C62B61A1-2991-426A-8957-5960E0F1FFE8}" srcOrd="1" destOrd="0" presId="urn:microsoft.com/office/officeart/2008/layout/SquareAccentList"/>
    <dgm:cxn modelId="{7548859D-6FD5-4D27-9011-59932285C2B9}" type="presParOf" srcId="{C62B61A1-2991-426A-8957-5960E0F1FFE8}" destId="{5578CFF6-33A3-420F-B42C-BCD13744DF72}" srcOrd="0" destOrd="0" presId="urn:microsoft.com/office/officeart/2008/layout/SquareAccentList"/>
    <dgm:cxn modelId="{14079ABE-5C17-4095-BF6F-FB1DF70A54EC}" type="presParOf" srcId="{C62B61A1-2991-426A-8957-5960E0F1FFE8}" destId="{243C54C4-0628-43CB-A210-A56E8BDFB698}" srcOrd="1" destOrd="0" presId="urn:microsoft.com/office/officeart/2008/layout/SquareAccentList"/>
    <dgm:cxn modelId="{E589A527-C226-4726-8B60-28E524BB7E61}" type="presParOf" srcId="{EFD15AD4-C2D1-4A5F-8B63-AA6805619254}" destId="{08461491-07AC-4093-BF8E-DDECE44758C9}" srcOrd="2" destOrd="0" presId="urn:microsoft.com/office/officeart/2008/layout/SquareAccentList"/>
    <dgm:cxn modelId="{F6BEFDF7-53A3-4264-A6D9-85950901DA97}" type="presParOf" srcId="{08461491-07AC-4093-BF8E-DDECE44758C9}" destId="{11FA7D2C-1012-4B1F-9024-AFD6A3010FC2}" srcOrd="0" destOrd="0" presId="urn:microsoft.com/office/officeart/2008/layout/SquareAccentList"/>
    <dgm:cxn modelId="{F28285D2-09FB-4C10-ABDD-12ED6D45907D}" type="presParOf" srcId="{08461491-07AC-4093-BF8E-DDECE44758C9}" destId="{859567B3-D611-4937-92AA-5A7528CB85F4}" srcOrd="1" destOrd="0" presId="urn:microsoft.com/office/officeart/2008/layout/SquareAccentList"/>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44738C-EC59-48EB-A854-669AC1439772}">
      <dsp:nvSpPr>
        <dsp:cNvPr id="0" name=""/>
        <dsp:cNvSpPr/>
      </dsp:nvSpPr>
      <dsp:spPr>
        <a:xfrm>
          <a:off x="2120" y="584997"/>
          <a:ext cx="3443388" cy="29077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2DC960-E85B-41EE-AEB6-E4F3F9FFB28B}">
      <dsp:nvSpPr>
        <dsp:cNvPr id="0" name=""/>
        <dsp:cNvSpPr/>
      </dsp:nvSpPr>
      <dsp:spPr>
        <a:xfrm>
          <a:off x="25228" y="594297"/>
          <a:ext cx="252963" cy="25296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DFEF2E-51A2-4259-A423-1834FD504DB9}">
      <dsp:nvSpPr>
        <dsp:cNvPr id="0" name=""/>
        <dsp:cNvSpPr/>
      </dsp:nvSpPr>
      <dsp:spPr>
        <a:xfrm>
          <a:off x="4427" y="0"/>
          <a:ext cx="3443388" cy="7277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ru-RU" sz="1700" kern="1200"/>
            <a:t>У Вас есть доступ в интернет</a:t>
          </a:r>
        </a:p>
      </dsp:txBody>
      <dsp:txXfrm>
        <a:off x="4427" y="0"/>
        <a:ext cx="3443388" cy="727738"/>
      </dsp:txXfrm>
    </dsp:sp>
    <dsp:sp modelId="{21E1966B-DF04-4DD0-96CD-0D2CDF2FF60B}">
      <dsp:nvSpPr>
        <dsp:cNvPr id="0" name=""/>
        <dsp:cNvSpPr/>
      </dsp:nvSpPr>
      <dsp:spPr>
        <a:xfrm>
          <a:off x="2134" y="1140131"/>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2CCFBA-B84D-497C-8568-801349B8DF48}">
      <dsp:nvSpPr>
        <dsp:cNvPr id="0" name=""/>
        <dsp:cNvSpPr/>
      </dsp:nvSpPr>
      <dsp:spPr>
        <a:xfrm>
          <a:off x="265399" y="866724"/>
          <a:ext cx="3202350" cy="10586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ru-RU" sz="1000" b="1" kern="1200">
              <a:solidFill>
                <a:sysClr val="windowText" lastClr="000000"/>
              </a:solidFill>
            </a:rPr>
            <a:t>ШАГ ПЕРВЫЙ</a:t>
          </a:r>
        </a:p>
        <a:p>
          <a:pPr marL="0" lvl="0" indent="0" algn="just" defTabSz="444500">
            <a:lnSpc>
              <a:spcPct val="100000"/>
            </a:lnSpc>
            <a:spcBef>
              <a:spcPct val="0"/>
            </a:spcBef>
            <a:spcAft>
              <a:spcPts val="0"/>
            </a:spcAft>
            <a:buNone/>
          </a:pPr>
          <a:r>
            <a:rPr lang="ru-RU" sz="1000" kern="1200"/>
            <a:t> С </a:t>
          </a:r>
          <a:r>
            <a:rPr lang="ru-RU" sz="1000" b="1" kern="1200">
              <a:solidFill>
                <a:srgbClr val="C00000"/>
              </a:solidFill>
            </a:rPr>
            <a:t>1 марта 2019 </a:t>
          </a:r>
          <a:r>
            <a:rPr lang="ru-RU" sz="1000" kern="1200"/>
            <a:t>года зайдите на портал </a:t>
          </a:r>
          <a:r>
            <a:rPr lang="en-US" sz="1000" b="1" kern="1200">
              <a:solidFill>
                <a:schemeClr val="tx2">
                  <a:lumMod val="50000"/>
                </a:schemeClr>
              </a:solidFill>
            </a:rPr>
            <a:t>yar.pfdo.ru </a:t>
          </a:r>
          <a:r>
            <a:rPr lang="ru-RU" sz="1000" kern="1200"/>
            <a:t>в раздел "Получить сертификат в своем районе". Заполните электронную заявку на получение сертификата</a:t>
          </a:r>
        </a:p>
        <a:p>
          <a:pPr marL="0" lvl="0" indent="0" algn="l" defTabSz="444500">
            <a:lnSpc>
              <a:spcPct val="90000"/>
            </a:lnSpc>
            <a:spcBef>
              <a:spcPct val="0"/>
            </a:spcBef>
            <a:spcAft>
              <a:spcPct val="35000"/>
            </a:spcAft>
            <a:buNone/>
          </a:pPr>
          <a:endParaRPr lang="ru-RU" sz="900" kern="1200"/>
        </a:p>
      </dsp:txBody>
      <dsp:txXfrm>
        <a:off x="265399" y="866724"/>
        <a:ext cx="3202350" cy="1058694"/>
      </dsp:txXfrm>
    </dsp:sp>
    <dsp:sp modelId="{17B4618B-F8BD-40C0-B401-F7F20DCB7441}">
      <dsp:nvSpPr>
        <dsp:cNvPr id="0" name=""/>
        <dsp:cNvSpPr/>
      </dsp:nvSpPr>
      <dsp:spPr>
        <a:xfrm>
          <a:off x="25234" y="1984014"/>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51D025-E34C-4155-BD0D-C51652A57701}">
      <dsp:nvSpPr>
        <dsp:cNvPr id="0" name=""/>
        <dsp:cNvSpPr/>
      </dsp:nvSpPr>
      <dsp:spPr>
        <a:xfrm>
          <a:off x="303859" y="1721325"/>
          <a:ext cx="3202350" cy="12938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ru-RU" sz="1000" b="1" kern="1200">
              <a:solidFill>
                <a:schemeClr val="tx2">
                  <a:lumMod val="50000"/>
                </a:schemeClr>
              </a:solidFill>
            </a:rPr>
            <a:t>ШАГ ВТОРОЙ</a:t>
          </a:r>
        </a:p>
        <a:p>
          <a:pPr marL="0" lvl="0" indent="0" algn="just" defTabSz="444500">
            <a:lnSpc>
              <a:spcPct val="90000"/>
            </a:lnSpc>
            <a:spcBef>
              <a:spcPct val="0"/>
            </a:spcBef>
            <a:spcAft>
              <a:spcPct val="35000"/>
            </a:spcAft>
            <a:buNone/>
          </a:pPr>
          <a:r>
            <a:rPr lang="ru-RU" sz="1000" kern="1200"/>
            <a:t>Используйте присланные по результатам заполнения электронной заявки номер сертификата и пароль для авторизации в системе </a:t>
          </a:r>
          <a:r>
            <a:rPr lang="en-US" sz="1000" b="1" kern="1200">
              <a:solidFill>
                <a:schemeClr val="tx2">
                  <a:lumMod val="50000"/>
                </a:schemeClr>
              </a:solidFill>
            </a:rPr>
            <a:t>yar.pfdo.ru</a:t>
          </a:r>
          <a:r>
            <a:rPr lang="ru-RU" sz="1000" b="1" kern="1200">
              <a:solidFill>
                <a:schemeClr val="tx2">
                  <a:lumMod val="50000"/>
                </a:schemeClr>
              </a:solidFill>
            </a:rPr>
            <a:t> </a:t>
          </a:r>
          <a:r>
            <a:rPr lang="ru-RU" sz="1000" kern="1200"/>
            <a:t>Выберите через личный кабинет кружки и секции в системе </a:t>
          </a:r>
          <a:r>
            <a:rPr lang="en-US" sz="1000" b="1" kern="1200">
              <a:solidFill>
                <a:schemeClr val="tx2">
                  <a:lumMod val="50000"/>
                </a:schemeClr>
              </a:solidFill>
            </a:rPr>
            <a:t>yar.pfdo.ru</a:t>
          </a:r>
          <a:r>
            <a:rPr lang="ru-RU" sz="1000" b="1" kern="1200">
              <a:solidFill>
                <a:schemeClr val="tx2">
                  <a:lumMod val="50000"/>
                </a:schemeClr>
              </a:solidFill>
            </a:rPr>
            <a:t> </a:t>
          </a:r>
          <a:r>
            <a:rPr lang="ru-RU" sz="1000" kern="1200"/>
            <a:t>Подайте электронные заявки на обучение по выбранной программе</a:t>
          </a:r>
        </a:p>
      </dsp:txBody>
      <dsp:txXfrm>
        <a:off x="303859" y="1721325"/>
        <a:ext cx="3202350" cy="1293898"/>
      </dsp:txXfrm>
    </dsp:sp>
    <dsp:sp modelId="{6B1B56A1-D728-43E0-860E-B0943F899767}">
      <dsp:nvSpPr>
        <dsp:cNvPr id="0" name=""/>
        <dsp:cNvSpPr/>
      </dsp:nvSpPr>
      <dsp:spPr>
        <a:xfrm>
          <a:off x="26811" y="5285188"/>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4F81906-9A19-43BE-92E8-7660D364E79E}">
      <dsp:nvSpPr>
        <dsp:cNvPr id="0" name=""/>
        <dsp:cNvSpPr/>
      </dsp:nvSpPr>
      <dsp:spPr>
        <a:xfrm>
          <a:off x="306229" y="4168609"/>
          <a:ext cx="325900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100000"/>
            </a:lnSpc>
            <a:spcBef>
              <a:spcPct val="0"/>
            </a:spcBef>
            <a:spcAft>
              <a:spcPts val="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endParaRPr lang="ru-RU" sz="1000" b="1" kern="1200">
            <a:solidFill>
              <a:schemeClr val="tx2">
                <a:lumMod val="50000"/>
              </a:schemeClr>
            </a:solidFill>
          </a:endParaRPr>
        </a:p>
        <a:p>
          <a:pPr marL="0" lvl="0" indent="0" algn="just" defTabSz="444500">
            <a:lnSpc>
              <a:spcPct val="90000"/>
            </a:lnSpc>
            <a:spcBef>
              <a:spcPct val="0"/>
            </a:spcBef>
            <a:spcAft>
              <a:spcPct val="35000"/>
            </a:spcAft>
            <a:buNone/>
          </a:pPr>
          <a:r>
            <a:rPr lang="ru-RU" sz="1000" b="1" kern="1200">
              <a:solidFill>
                <a:schemeClr val="tx2">
                  <a:lumMod val="50000"/>
                </a:schemeClr>
              </a:solidFill>
            </a:rPr>
            <a:t>ШАГ ТРЕТИЙ </a:t>
          </a:r>
        </a:p>
        <a:p>
          <a:pPr marL="0" lvl="0" indent="0" algn="just" defTabSz="444500">
            <a:lnSpc>
              <a:spcPct val="90000"/>
            </a:lnSpc>
            <a:spcBef>
              <a:spcPct val="0"/>
            </a:spcBef>
            <a:spcAft>
              <a:spcPct val="35000"/>
            </a:spcAft>
            <a:buNone/>
          </a:pPr>
          <a:r>
            <a:rPr lang="ru-RU" sz="1000" kern="1200"/>
            <a:t>Дождитесь подтверждения получения вашей заявки от организации (перевода заявки в статус "подтверждения" в Вашем личном кабинете). Ознакомтесь с договором - офертой об обучении, распечатайте и подпишите заявление на зачисление на обучение по выбранной программе.</a:t>
          </a:r>
        </a:p>
        <a:p>
          <a:pPr marL="0" lvl="0" indent="0" algn="just" defTabSz="444500">
            <a:lnSpc>
              <a:spcPct val="100000"/>
            </a:lnSpc>
            <a:spcBef>
              <a:spcPct val="0"/>
            </a:spcBef>
            <a:spcAft>
              <a:spcPts val="0"/>
            </a:spcAft>
            <a:buNone/>
          </a:pPr>
          <a:r>
            <a:rPr lang="ru-RU" sz="1000" kern="1200"/>
            <a:t> </a:t>
          </a:r>
          <a:r>
            <a:rPr lang="ru-RU" sz="1000" b="1" kern="1200">
              <a:solidFill>
                <a:schemeClr val="tx2">
                  <a:lumMod val="50000"/>
                </a:schemeClr>
              </a:solidFill>
            </a:rPr>
            <a:t>ШАГ ЧЕТВЕРТЫЙ</a:t>
          </a:r>
        </a:p>
        <a:p>
          <a:pPr marL="0" lvl="0" indent="0" algn="just" defTabSz="444500">
            <a:lnSpc>
              <a:spcPct val="100000"/>
            </a:lnSpc>
            <a:spcBef>
              <a:spcPct val="0"/>
            </a:spcBef>
            <a:spcAft>
              <a:spcPts val="0"/>
            </a:spcAft>
            <a:buNone/>
          </a:pPr>
          <a:r>
            <a:rPr lang="ru-RU" sz="1000" kern="1200"/>
            <a:t>Распечатайте или перепишите заявление на получение сертификата, направленное Вам на электронную почту по результатам подачи электронной заявки (шаг1).</a:t>
          </a:r>
        </a:p>
        <a:p>
          <a:pPr marL="0" lvl="0" indent="0" algn="just" defTabSz="444500">
            <a:lnSpc>
              <a:spcPct val="100000"/>
            </a:lnSpc>
            <a:spcBef>
              <a:spcPct val="0"/>
            </a:spcBef>
            <a:spcAft>
              <a:spcPts val="0"/>
            </a:spcAft>
            <a:buNone/>
          </a:pPr>
          <a:r>
            <a:rPr lang="ru-RU" sz="1000" kern="1200"/>
            <a:t>Заявление доступно в Вашем личном кабинете.</a:t>
          </a:r>
        </a:p>
        <a:p>
          <a:pPr marL="0" lvl="0" indent="0" algn="just" defTabSz="444500">
            <a:lnSpc>
              <a:spcPct val="100000"/>
            </a:lnSpc>
            <a:spcBef>
              <a:spcPct val="0"/>
            </a:spcBef>
            <a:spcAft>
              <a:spcPts val="0"/>
            </a:spcAft>
            <a:buNone/>
          </a:pPr>
          <a:r>
            <a:rPr lang="ru-RU" sz="1000" b="1" i="0" kern="1200">
              <a:solidFill>
                <a:schemeClr val="tx2">
                  <a:lumMod val="50000"/>
                </a:schemeClr>
              </a:solidFill>
            </a:rPr>
            <a:t>ШАГ ПЯТЫЙ</a:t>
          </a:r>
        </a:p>
        <a:p>
          <a:pPr marL="0" lvl="0" indent="0" algn="just" defTabSz="444500">
            <a:lnSpc>
              <a:spcPct val="100000"/>
            </a:lnSpc>
            <a:spcBef>
              <a:spcPct val="0"/>
            </a:spcBef>
            <a:spcAft>
              <a:spcPts val="0"/>
            </a:spcAft>
            <a:buNone/>
          </a:pPr>
          <a:r>
            <a:rPr lang="ru-RU" sz="1000" b="0" i="0" kern="1200">
              <a:solidFill>
                <a:sysClr val="windowText" lastClr="000000"/>
              </a:solidFill>
            </a:rPr>
            <a:t>Отнесите лично заявление, распечатанное в шаге 4 и подтверждающие документы (перечень которых размещен на портале в системе </a:t>
          </a:r>
          <a:r>
            <a:rPr lang="en-US" sz="1000" b="1" i="0" kern="1200">
              <a:solidFill>
                <a:schemeClr val="tx2">
                  <a:lumMod val="50000"/>
                </a:schemeClr>
              </a:solidFill>
            </a:rPr>
            <a:t>yar.pfdo.ru</a:t>
          </a:r>
          <a:r>
            <a:rPr lang="ru-RU" sz="1000" b="0" i="0" kern="1200">
              <a:solidFill>
                <a:sysClr val="windowText" lastClr="000000"/>
              </a:solidFill>
            </a:rPr>
            <a:t>), в организацию дополнительного образования или по месту обучения Вашего ребенка. Оператор проверит правильность заполнения заявления на получение сертификата, после этого направит заявление для активации сертификата. После активации Сертификата Ваш ребенок будет зачислен на выбранный кружок.</a:t>
          </a:r>
        </a:p>
        <a:p>
          <a:pPr marL="0" lvl="0" indent="0" algn="just" defTabSz="444500">
            <a:lnSpc>
              <a:spcPct val="100000"/>
            </a:lnSpc>
            <a:spcBef>
              <a:spcPct val="0"/>
            </a:spcBef>
            <a:spcAft>
              <a:spcPts val="0"/>
            </a:spcAft>
            <a:buNone/>
          </a:pPr>
          <a:r>
            <a:rPr lang="ru-RU" sz="1000" b="1" i="0" kern="1200">
              <a:solidFill>
                <a:srgbClr val="C00000"/>
              </a:solidFill>
            </a:rPr>
            <a:t>Сертификат выдается один раз и действует до достижения Вашим ребенком 18 лет.</a:t>
          </a:r>
        </a:p>
      </dsp:txBody>
      <dsp:txXfrm>
        <a:off x="306229" y="4168609"/>
        <a:ext cx="3259000" cy="589644"/>
      </dsp:txXfrm>
    </dsp:sp>
    <dsp:sp modelId="{474341C3-1334-44B3-A6E4-645686748FAE}">
      <dsp:nvSpPr>
        <dsp:cNvPr id="0" name=""/>
        <dsp:cNvSpPr/>
      </dsp:nvSpPr>
      <dsp:spPr>
        <a:xfrm>
          <a:off x="26810" y="3175647"/>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4D39ACE-F3F5-4A61-9A2D-ACEFFF1EFEEA}">
      <dsp:nvSpPr>
        <dsp:cNvPr id="0" name=""/>
        <dsp:cNvSpPr/>
      </dsp:nvSpPr>
      <dsp:spPr>
        <a:xfrm>
          <a:off x="226202" y="4224395"/>
          <a:ext cx="320235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l" defTabSz="889000">
            <a:lnSpc>
              <a:spcPct val="90000"/>
            </a:lnSpc>
            <a:spcBef>
              <a:spcPct val="0"/>
            </a:spcBef>
            <a:spcAft>
              <a:spcPct val="35000"/>
            </a:spcAft>
            <a:buNone/>
          </a:pPr>
          <a:endParaRPr lang="ru-RU" sz="2000" kern="1200"/>
        </a:p>
      </dsp:txBody>
      <dsp:txXfrm>
        <a:off x="226202" y="4224395"/>
        <a:ext cx="3202350" cy="589644"/>
      </dsp:txXfrm>
    </dsp:sp>
    <dsp:sp modelId="{7603C87F-8320-46DC-9DEC-5513198F3951}">
      <dsp:nvSpPr>
        <dsp:cNvPr id="0" name=""/>
        <dsp:cNvSpPr/>
      </dsp:nvSpPr>
      <dsp:spPr>
        <a:xfrm>
          <a:off x="26810" y="4343352"/>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E8F949F-2A79-43E7-8E6E-B252BEA7B17A}">
      <dsp:nvSpPr>
        <dsp:cNvPr id="0" name=""/>
        <dsp:cNvSpPr/>
      </dsp:nvSpPr>
      <dsp:spPr>
        <a:xfrm>
          <a:off x="382701" y="3932162"/>
          <a:ext cx="320235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ctr" anchorCtr="0">
          <a:noAutofit/>
        </a:bodyPr>
        <a:lstStyle/>
        <a:p>
          <a:pPr marL="0" lvl="0" indent="0" algn="l" defTabSz="889000">
            <a:lnSpc>
              <a:spcPct val="90000"/>
            </a:lnSpc>
            <a:spcBef>
              <a:spcPct val="0"/>
            </a:spcBef>
            <a:spcAft>
              <a:spcPct val="35000"/>
            </a:spcAft>
            <a:buNone/>
          </a:pPr>
          <a:endParaRPr lang="ru-RU" sz="2000" kern="1200"/>
        </a:p>
      </dsp:txBody>
      <dsp:txXfrm>
        <a:off x="382701" y="3932162"/>
        <a:ext cx="3202350" cy="589644"/>
      </dsp:txXfrm>
    </dsp:sp>
    <dsp:sp modelId="{88E92C04-3E02-4747-8128-14A10DAB3424}">
      <dsp:nvSpPr>
        <dsp:cNvPr id="0" name=""/>
        <dsp:cNvSpPr/>
      </dsp:nvSpPr>
      <dsp:spPr>
        <a:xfrm>
          <a:off x="3641078" y="590194"/>
          <a:ext cx="3443388" cy="29941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A7A803-48E3-449A-BE13-1903DECEC28F}">
      <dsp:nvSpPr>
        <dsp:cNvPr id="0" name=""/>
        <dsp:cNvSpPr/>
      </dsp:nvSpPr>
      <dsp:spPr>
        <a:xfrm>
          <a:off x="3648309" y="622857"/>
          <a:ext cx="252963" cy="25296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19D03E2-EFE6-4CF9-A65F-76715ABF72C4}">
      <dsp:nvSpPr>
        <dsp:cNvPr id="0" name=""/>
        <dsp:cNvSpPr/>
      </dsp:nvSpPr>
      <dsp:spPr>
        <a:xfrm>
          <a:off x="3648309" y="0"/>
          <a:ext cx="3443388" cy="7277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ru-RU" sz="1700" kern="1200"/>
            <a:t>Вы предпочитаете обратиться за сертификатом лично</a:t>
          </a:r>
        </a:p>
      </dsp:txBody>
      <dsp:txXfrm>
        <a:off x="3648309" y="0"/>
        <a:ext cx="3443388" cy="727738"/>
      </dsp:txXfrm>
    </dsp:sp>
    <dsp:sp modelId="{FC6A459F-770E-4CFE-B397-B1EEEC1C9DEC}">
      <dsp:nvSpPr>
        <dsp:cNvPr id="0" name=""/>
        <dsp:cNvSpPr/>
      </dsp:nvSpPr>
      <dsp:spPr>
        <a:xfrm>
          <a:off x="3610209" y="1164728"/>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7774505-61CB-4FD1-9918-025D2019F14F}">
      <dsp:nvSpPr>
        <dsp:cNvPr id="0" name=""/>
        <dsp:cNvSpPr/>
      </dsp:nvSpPr>
      <dsp:spPr>
        <a:xfrm>
          <a:off x="3841727" y="1177360"/>
          <a:ext cx="320235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ru-RU" sz="1000" b="1" kern="1200">
              <a:solidFill>
                <a:schemeClr val="tx2">
                  <a:lumMod val="50000"/>
                </a:schemeClr>
              </a:solidFill>
            </a:rPr>
            <a:t>ШАГ ПЕРВЫЙ</a:t>
          </a:r>
        </a:p>
        <a:p>
          <a:pPr marL="0" lvl="0" indent="0" algn="just" defTabSz="444500">
            <a:lnSpc>
              <a:spcPct val="90000"/>
            </a:lnSpc>
            <a:spcBef>
              <a:spcPct val="0"/>
            </a:spcBef>
            <a:spcAft>
              <a:spcPct val="35000"/>
            </a:spcAft>
            <a:buNone/>
          </a:pPr>
          <a:r>
            <a:rPr lang="ru-RU" sz="1000" kern="1200"/>
            <a:t>С </a:t>
          </a:r>
          <a:r>
            <a:rPr lang="ru-RU" sz="1000" b="1" kern="1200">
              <a:solidFill>
                <a:srgbClr val="C00000"/>
              </a:solidFill>
            </a:rPr>
            <a:t>1 марта 2019 </a:t>
          </a:r>
          <a:r>
            <a:rPr lang="ru-RU" sz="1000" kern="1200"/>
            <a:t>года обратитесь с необходимыми документами* в организацию дополнительного образования ЯМР или по месту обучения Вашего ребенка. Совместно с оператором по приему заявлений заполните форму и подпишите ее.</a:t>
          </a:r>
        </a:p>
      </dsp:txBody>
      <dsp:txXfrm>
        <a:off x="3841727" y="1177360"/>
        <a:ext cx="3202350" cy="589644"/>
      </dsp:txXfrm>
    </dsp:sp>
    <dsp:sp modelId="{5578CFF6-33A3-420F-B42C-BCD13744DF72}">
      <dsp:nvSpPr>
        <dsp:cNvPr id="0" name=""/>
        <dsp:cNvSpPr/>
      </dsp:nvSpPr>
      <dsp:spPr>
        <a:xfrm>
          <a:off x="3667359" y="3345048"/>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3C54C4-0628-43CB-A210-A56E8BDFB698}">
      <dsp:nvSpPr>
        <dsp:cNvPr id="0" name=""/>
        <dsp:cNvSpPr/>
      </dsp:nvSpPr>
      <dsp:spPr>
        <a:xfrm>
          <a:off x="3832184" y="4710233"/>
          <a:ext cx="320235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endParaRPr lang="ru-RU" sz="1000" b="1" kern="1200">
            <a:solidFill>
              <a:schemeClr val="tx2">
                <a:lumMod val="50000"/>
              </a:schemeClr>
            </a:solidFill>
          </a:endParaRPr>
        </a:p>
        <a:p>
          <a:pPr marL="0" lvl="0" indent="0" algn="l" defTabSz="444500">
            <a:lnSpc>
              <a:spcPct val="90000"/>
            </a:lnSpc>
            <a:spcBef>
              <a:spcPct val="0"/>
            </a:spcBef>
            <a:spcAft>
              <a:spcPct val="35000"/>
            </a:spcAft>
            <a:buNone/>
          </a:pPr>
          <a:r>
            <a:rPr lang="ru-RU" sz="1000" b="1" kern="1200">
              <a:solidFill>
                <a:schemeClr val="tx2">
                  <a:lumMod val="50000"/>
                </a:schemeClr>
              </a:solidFill>
            </a:rPr>
            <a:t>ШАГ ТРЕТИЙ </a:t>
          </a:r>
        </a:p>
        <a:p>
          <a:pPr marL="0" lvl="0" indent="0" algn="l" defTabSz="444500">
            <a:lnSpc>
              <a:spcPct val="90000"/>
            </a:lnSpc>
            <a:spcBef>
              <a:spcPct val="0"/>
            </a:spcBef>
            <a:spcAft>
              <a:spcPct val="35000"/>
            </a:spcAft>
            <a:buNone/>
          </a:pPr>
          <a:r>
            <a:rPr lang="ru-RU" sz="1000" kern="1200"/>
            <a:t>Обратитесь в интересующую Вас организацию дополнительного образования для записи на программу. Вместе со специалистом организации выберите интересующий кружок или секцию, ознакомтесь с образовательной программой, условиями обучения и подпишите заявление на обучение.</a:t>
          </a:r>
        </a:p>
        <a:p>
          <a:pPr marL="0" lvl="0" indent="0" algn="l" defTabSz="444500">
            <a:lnSpc>
              <a:spcPct val="90000"/>
            </a:lnSpc>
            <a:spcBef>
              <a:spcPct val="0"/>
            </a:spcBef>
            <a:spcAft>
              <a:spcPct val="35000"/>
            </a:spcAft>
            <a:buNone/>
          </a:pPr>
          <a:r>
            <a:rPr lang="ru-RU" sz="1000" b="1" kern="1200">
              <a:solidFill>
                <a:srgbClr val="C00000"/>
              </a:solidFill>
            </a:rPr>
            <a:t>* НЕОБХОДИМЫЕ ДОКУМЕНТЫ ДЛЯ ПОЛУЧЕНИЯ СЕРТИФИКАТА:</a:t>
          </a:r>
        </a:p>
        <a:p>
          <a:pPr marL="0" lvl="0" indent="0" algn="l" defTabSz="444500">
            <a:lnSpc>
              <a:spcPct val="90000"/>
            </a:lnSpc>
            <a:spcBef>
              <a:spcPct val="0"/>
            </a:spcBef>
            <a:spcAft>
              <a:spcPct val="35000"/>
            </a:spcAft>
            <a:buNone/>
          </a:pPr>
          <a:r>
            <a:rPr lang="ru-RU" sz="1000" b="1" kern="1200">
              <a:solidFill>
                <a:schemeClr val="tx2">
                  <a:lumMod val="50000"/>
                </a:schemeClr>
              </a:solidFill>
            </a:rPr>
            <a:t>1. документ, удостоверяющий личность родителя (законного представителя);</a:t>
          </a:r>
        </a:p>
        <a:p>
          <a:pPr marL="0" lvl="0" indent="0" algn="l" defTabSz="444500">
            <a:lnSpc>
              <a:spcPct val="90000"/>
            </a:lnSpc>
            <a:spcBef>
              <a:spcPct val="0"/>
            </a:spcBef>
            <a:spcAft>
              <a:spcPct val="35000"/>
            </a:spcAft>
            <a:buNone/>
          </a:pPr>
          <a:r>
            <a:rPr lang="ru-RU" sz="1000" b="1" kern="1200">
              <a:solidFill>
                <a:schemeClr val="tx2">
                  <a:lumMod val="50000"/>
                </a:schemeClr>
              </a:solidFill>
            </a:rPr>
            <a:t>2. документ, удостоверяющий личность ребенка(свидетельство о рождении, паспорт после 14 лет);</a:t>
          </a:r>
        </a:p>
        <a:p>
          <a:pPr marL="0" lvl="0" indent="0" algn="l" defTabSz="444500">
            <a:lnSpc>
              <a:spcPct val="90000"/>
            </a:lnSpc>
            <a:spcBef>
              <a:spcPct val="0"/>
            </a:spcBef>
            <a:spcAft>
              <a:spcPct val="35000"/>
            </a:spcAft>
            <a:buNone/>
          </a:pPr>
          <a:r>
            <a:rPr lang="ru-RU" sz="1000" b="1" kern="1200">
              <a:solidFill>
                <a:schemeClr val="tx2">
                  <a:lumMod val="50000"/>
                </a:schemeClr>
              </a:solidFill>
            </a:rPr>
            <a:t>3. СНИЛС ребенка (при наличии);</a:t>
          </a:r>
        </a:p>
        <a:p>
          <a:pPr marL="0" lvl="0" indent="0" algn="l" defTabSz="444500">
            <a:lnSpc>
              <a:spcPct val="90000"/>
            </a:lnSpc>
            <a:spcBef>
              <a:spcPct val="0"/>
            </a:spcBef>
            <a:spcAft>
              <a:spcPct val="35000"/>
            </a:spcAft>
            <a:buNone/>
          </a:pPr>
          <a:r>
            <a:rPr lang="ru-RU" sz="1000" b="1" kern="1200">
              <a:solidFill>
                <a:schemeClr val="tx2">
                  <a:lumMod val="50000"/>
                </a:schemeClr>
              </a:solidFill>
            </a:rPr>
            <a:t>4. документ о регистрации ребенка по месту жительства или по месту пребывания.</a:t>
          </a:r>
        </a:p>
      </dsp:txBody>
      <dsp:txXfrm>
        <a:off x="3832184" y="4710233"/>
        <a:ext cx="3202350" cy="589644"/>
      </dsp:txXfrm>
    </dsp:sp>
    <dsp:sp modelId="{11FA7D2C-1012-4B1F-9024-AFD6A3010FC2}">
      <dsp:nvSpPr>
        <dsp:cNvPr id="0" name=""/>
        <dsp:cNvSpPr/>
      </dsp:nvSpPr>
      <dsp:spPr>
        <a:xfrm>
          <a:off x="3623717" y="4706220"/>
          <a:ext cx="252957" cy="252957"/>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59567B3-D611-4937-92AA-5A7528CB85F4}">
      <dsp:nvSpPr>
        <dsp:cNvPr id="0" name=""/>
        <dsp:cNvSpPr/>
      </dsp:nvSpPr>
      <dsp:spPr>
        <a:xfrm>
          <a:off x="3893766" y="3413923"/>
          <a:ext cx="3202350" cy="5896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l" defTabSz="444500">
            <a:lnSpc>
              <a:spcPct val="90000"/>
            </a:lnSpc>
            <a:spcBef>
              <a:spcPct val="0"/>
            </a:spcBef>
            <a:spcAft>
              <a:spcPct val="35000"/>
            </a:spcAft>
            <a:buNone/>
          </a:pPr>
          <a:r>
            <a:rPr lang="ru-RU" sz="1000" b="1" kern="1200">
              <a:solidFill>
                <a:schemeClr val="tx2">
                  <a:lumMod val="50000"/>
                </a:schemeClr>
              </a:solidFill>
            </a:rPr>
            <a:t>ШАГ ВТОРОЙ</a:t>
          </a:r>
        </a:p>
        <a:p>
          <a:pPr marL="0" lvl="0" indent="0" algn="l" defTabSz="444500">
            <a:lnSpc>
              <a:spcPct val="90000"/>
            </a:lnSpc>
            <a:spcBef>
              <a:spcPct val="0"/>
            </a:spcBef>
            <a:spcAft>
              <a:spcPct val="35000"/>
            </a:spcAft>
            <a:buNone/>
          </a:pPr>
          <a:r>
            <a:rPr lang="ru-RU" sz="1000" kern="1200"/>
            <a:t>Запишите и сохраните предоставленный Вам оператором номер сертификата. Рекомендуем сохранить и пароль, с его помощью Вы сможете использовать личный кабинет в системе </a:t>
          </a:r>
          <a:r>
            <a:rPr lang="en-US" sz="1000" b="1" kern="1200">
              <a:solidFill>
                <a:schemeClr val="tx2">
                  <a:lumMod val="50000"/>
                </a:schemeClr>
              </a:solidFill>
            </a:rPr>
            <a:t>yar.pfdo.ru </a:t>
          </a:r>
          <a:r>
            <a:rPr lang="ru-RU" sz="1000" kern="1200"/>
            <a:t>для выбора и записи на кружки и секции, а также для получения прочих возможностей сертификата.</a:t>
          </a:r>
        </a:p>
      </dsp:txBody>
      <dsp:txXfrm>
        <a:off x="3893766" y="3413923"/>
        <a:ext cx="3202350" cy="589644"/>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A3210A-9D55-4FF4-978D-3221ADC24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Форма приглашения родителей на беседу.dotx</Template>
  <TotalTime>0</TotalTime>
  <Pages>1</Pages>
  <Words>25</Words>
  <Characters>147</Characters>
  <Application>Microsoft Office Word</Application>
  <DocSecurity>4</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2020-07-07T07:44:00Z</dcterms:created>
  <dcterms:modified xsi:type="dcterms:W3CDTF">2020-07-07T07:44:00Z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2018-07-30T19:56:21.3650035Z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