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FD" w:rsidRPr="009357FD" w:rsidRDefault="009357FD" w:rsidP="0093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5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Действующий</w:t>
      </w:r>
    </w:p>
    <w:p w:rsidR="009357FD" w:rsidRPr="009357FD" w:rsidRDefault="009357FD" w:rsidP="009357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08.11.2010 N 873/01-03, от 16.01.2012 N 13/01-03 (с изменениями на 7 июля 2020 года)</w:t>
      </w:r>
    </w:p>
    <w:p w:rsidR="009357FD" w:rsidRPr="009357FD" w:rsidRDefault="009357FD" w:rsidP="00935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</w:t>
      </w: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25 марта 2014 года N 10-нп</w:t>
      </w: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Порядка назначения и выплаты компенсации части родительской платы за присмотр и уход за детьми и признании утратившими силу </w:t>
      </w:r>
      <w:hyperlink r:id="rId5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департамента образования Ярославской области от 08.11.2010 N 873/01-03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16.01.2012 N 13/01-03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57FD" w:rsidRPr="009357FD" w:rsidRDefault="009357FD" w:rsidP="00935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7 июля 2020 года)</w:t>
      </w:r>
    </w:p>
    <w:p w:rsidR="009357FD" w:rsidRPr="009357FD" w:rsidRDefault="009357FD" w:rsidP="00935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7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Департамента образования Ярославской области от 12.01.2015 N 01-нп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22.05.2015 N 20-нп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16.02.2018 N 02-нп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11.02.2019 N 04-нп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08.08.2019 N 34-нп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07.07.2020 N 19-нп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государственно-правовом управлении Правительства Ярославской области 25 марта 2014 г. N 10-3788 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3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Ярославской области от 19 декабря 2008 г. N 65-з "Социальный кодекс Ярославской области"</w:t>
        </w:r>
      </w:hyperlink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 ПРИКАЗЫВАЕТ: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департамента образования Ярославской области: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5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08.11.2010 N 873/01-03 "Об утверждении Порядка назначения и выплаты компенсации расходов на содержание ребенка в дошкольной образовательной организации"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6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16.01.2012 N 13/01-03 "О внесении изменений в приказ департамента образования Ярославской области от 08.11.2010 N 873/01-03"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приказа возложить на первого заместителя директора департамента Астафьеву С.В.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7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16.02.2018 N 02-нп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Приказ вступает в силу через 10 дней после его официального опубликования.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М.В.ГРУЗДЕВ </w:t>
      </w:r>
    </w:p>
    <w:p w:rsidR="009357FD" w:rsidRPr="009357FD" w:rsidRDefault="009357FD" w:rsidP="009357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9357FD" w:rsidRPr="009357FD" w:rsidRDefault="009357FD" w:rsidP="009357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образования</w:t>
      </w: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Ярославской области</w:t>
      </w: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25.03.2014 N 10-нп </w:t>
      </w:r>
    </w:p>
    <w:p w:rsidR="009357FD" w:rsidRPr="009357FD" w:rsidRDefault="009357FD" w:rsidP="00935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8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Департамента образования Ярославской области от 11.02.2019 N 04-нп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08.08.2019 N 34-нп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07.07.2020 N 19-нп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57FD" w:rsidRPr="009357FD" w:rsidRDefault="009357FD" w:rsidP="009357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</w:t>
      </w:r>
      <w:hyperlink r:id="rId21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29 декабря 2012 года N 273-ФЗ "Об образовании в Российской Федерации"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Ярославской области от 19 декабря 2008 г. N 65-з "Социальный кодекс Ярославской области"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регулирует отношения между организациями, осуществляющими образовательную деятельность,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 (далее - образовательная организация), и составляет: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- 20 процентов на первого ребенка;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- 50 процентов на второго ребенка;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- 70 процентов на третьего и последующих детей.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Компенсация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за назначением компенсации.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многодетным семьям назначается и выплачивается вне зависимости от размера среднедушевого дохода семьи.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очередности рожденных детей и размера компенсации учитываются все дети в семье (в том числе усыновленные и дети, находящиеся под опекой, за исключением </w:t>
      </w: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детей, в отношении которых родитель (законный представитель) в установленном законодательством Российской Федерации порядке лишен или утратил права родителя (законного представителя)) в возрасте до 18 лет,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</w:t>
      </w:r>
      <w:hyperlink r:id="rId23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Семейным кодексом Российской Федерации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4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представитель), которым воспитываются дети, родившиеся от многоплодной беременности (двойняшки, тройняшки и так далее), в заявлении о назначении компенсации (далее - заявление) самостоятельно определяет одного ребенка из таких детей как первого (или следующего по очередности рождения), а другого ребенка как второго (или следующего по очередности рождения).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Для решения вопроса о назначении и выплате компенсации при расчете среднедушевого дохода семьи к членам семьи относятся совместно проживающие и ведущие совместное хозяйство супруги (усыновители, опекуны (попечители), в том числе приемные родители), их несовершеннолетние дети (сыновья и дочери (усыновленные (удочеренные)), пасынки и падчерицы, дети, находящиеся под опекой (попечительством), в том числе в приемной семье), а также являющиеся их детьми инвалиды с детства старше 18 лет и инвалиды I группы старше 18 лет.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семьи не включаются: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находящиеся на полном государственном обеспечении.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Расчет среднедушевого дохода семьи производится исходя из суммы доходов членов семьи за 3 последних календарных месяца, предшествующих месяцу подачи заявления.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среднедушевого дохода семьи учитывается сумма доходов каждого члена семьи, полученных как в денежной, так и в натуральной форме.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среднедушевого дохода семьи до 31 декабря 2020 года включительно не учитываются доходы членов семьи, признанных на день подачи заявления безработными в порядке, установленном </w:t>
      </w:r>
      <w:hyperlink r:id="rId25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Российской Федерации от 19 апреля 1991 года N 1032-1 "О занятости населения в Российской Федерации"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(абзац введен </w:t>
      </w:r>
      <w:hyperlink r:id="rId26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образования Ярославской области от 07.07.2020 N 19-нп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Перерасчет компенсации по причине отсутствия ребенка в образовательной организации в текущем месяце производится в следующем месяце.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 Средний 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организациях, по муниципальным образованиям Ярославской области устанавливается Правительством области.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Выплата компенсации производится за счет средств бюджета Ярославской области.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Процедура обращения родителей (законных представителей) за компенсацией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Заявителями для получения компенсации выступают родители (законные представители) ребенка.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назначается и выплачивается на основании: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заявления с приложением документов, указанных в пункте 2.2 данного раздела Порядка;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руководителя образовательной организации о назначении компенсации.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регистрируется образовательной организацией в день его подачи.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достоверность документов, представленных для получения компенсации, несет заявитель.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получения компенсации на ребенка, зачисленного в образовательную организацию, заявитель представляет в образовательную организацию следующие документы: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Заявление на имя руководителя образовательной организации по форме, утвержденной образовательной организацией.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Один из документов, удостоверяющих личность заявителя: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гражданина Российской Федерации;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заменяющий паспорт гражданина Российской Федерации;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иностранного гражданина (лица без гражданства).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Для иностранных граждан - оригинал документа, подтверждающего право на проживание или пребывание в Российской Федерации.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Документ, подтверждающий полномочия законного представителя ребенка, в случае если законный представитель ребенка не является его родителем.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Свидетельство о рождении ребенка на всех детей заявителя (паспорт гражданина Российской Федерации - для детей в возрасте от 14 лет).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Документ, подтверждающий регистрацию в системе индивидуального (персонифицированного) учета заявителя и ребенка, зачисленного в образовательную организацию.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(пп. 2.2.6. в ред. </w:t>
      </w:r>
      <w:hyperlink r:id="rId27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2.2.7. Свидетельство о браке (расторжении брака) (при наличии).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Сведения о реквизитах организации (наименование организации, которая осуществляет перечисление денежных средств, банковский идентификационный код организации (БИК), идентификационный номер налогоплательщика (ИНН) и код причины постановки на учет организации (КПП), присвоенные при постановке на учет в налоговом органе по месту нахождения организации, номер расчетного счета кредитной организации и номер лицевого счета заявителя).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Документы, подтверждающие среднедушевой доход семьи за 3 календарных месяца, предшествующих месяцу подачи заявления (для семей, не относящихся к многодетным и (или) малоимущим).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подтверждающими среднедушевой доход семьи, являются: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(справка) о полученных физическими лицами доходах и удержанных суммах налога;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8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получении пенсий и иных выплат (при наличии);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из профессиональной образовательной организации или образовательной организации высшего образования о получении стипендии обучающимся по очной форме обучения;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из органов государственной службы занятости Ярославской области о выплатах пособия по безработице;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(копия документа) с отметкой налогового органа (налоговая декларация, патент на право применения патентной системы налогообложения и др.), предусмотренный законодательством о налогах и сборах Российской Федерации и содержащий информацию о полученном, вмененном либо потенциально возможном к получению доходе с учетом произведенных расходов/ вычетов за последний налоговый период, в зависимости от выбранной заявителем - индивидуальным предпринимателем системы налогообложения. Также индивидуальными предпринимателями могут быть представлены учетные документы с отражением своих доходов и расходов, в том числе Книга учета доходов и расходов.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</w:t>
      </w:r>
      <w:hyperlink r:id="rId29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Дополнительно представляются: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многодетных семей - оригинал удостоверения многодетной семьи Ярославской области;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семей, имеющих статус малоимущих, - справка органа социальной защиты населения по месту постоянного или преимущественного проживания заявителя о признании семьи малоимущей или справка, подтверждающая получение заявителем ежемесячного пособия на ребенка или единовременной выплаты к началу учебного года;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</w:t>
      </w:r>
      <w:hyperlink r:id="rId30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семей, имеющих в своем составе инвалидов с детства старше 18 лет и инвалидов I группы старше 18 лет, - документы об установлении категории "ребенок-инвалид" или "инвалид I группы" (в случае отсутствия сведений об инвалидности в федеральном реестре инвалидов);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</w:t>
      </w:r>
      <w:hyperlink r:id="rId31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07.07.2020 N 19-нп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детей одиноких матерей - 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детей военнослужащих - один из документов: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2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военного комиссариата о призыве отца ребенка на военную службу в качестве сержанта, старшины, солдата или матроса;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</w:t>
      </w:r>
      <w:hyperlink r:id="rId33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военной профессиональной организации или военной образовательной организации высшего образования об обучении в ней отца ребенка до заключения контракта о прохождении военной службы;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</w:t>
      </w:r>
      <w:hyperlink r:id="rId34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справка из воинской части о прохождении отцом ребенка военной службы по призыву;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5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детей неработающих родителей (законных представителей) - копии трудовых книжек (при наличии);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родителей (законных представителей), являющихся инвалидами или пенсионерами, - копии трудовых книжек и пенсионных удостоверений родителей (законных представителей) либо справки из органов Пенсионного фонда Российской Федерации о получении пенсии родителями (законными представителями);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детей, родители (законные представители) которых независимо от возраста и трудоспособности получают страховую пенсию по случаю потери кормильца, - справка из органов Пенсионного фонда Российской Федерации о получении страховой пенсии по случаю потери кормильца;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36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образования Ярославской области от 08.08.2019 N 34-нп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семей, имеющих в своем составе лиц, находящихся на полном государственном обеспечении, - справка из соответствующего учреждения о нахождении лица на полном государственном обеспечении;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семей, члены которых находятся под стражей, в местах лишения свободы или на принудительном лечении, - сведения из учреждения уголовно-исполнительной системы, или постановление следственных органов, или решение суда;</w:t>
      </w:r>
    </w:p>
    <w:p w:rsidR="009357FD" w:rsidRPr="009357FD" w:rsidRDefault="00684AF0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7FD"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37" w:history="1">
        <w:r w:rsidR="009357FD"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Департамента образования Ярославской области от 08.08.2019 N 34-нп</w:t>
        </w:r>
      </w:hyperlink>
      <w:r w:rsidR="009357FD"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образования, - справки из образовательных организаций.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Копии документов заявителя заверяются и хранятся в образовательной организации.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Основаниями для отказа в назначении компенсации являются: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с заявлением лица, не относящегося к категории заявителей, указанных в пункте 2.1 данного раздела Порядка;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заявителем документов, предусмотренных пунктом 2.2 данного раздела Порядка, или представление неполного комплекта указанных документов;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размер среднедушевого дохода семьи выше 1,5-кратной величины прожиточного минимума, указанного в пункте 1.3 раздела 1 Порядка;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компенсации другим родителем (законным представителем) ребенка;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Объективными причинами невозможности ведения трудовой деятельности являются: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гражданином ухода за ребенком в возрасте до трех лет, ребенком-инвалидом, инвалидом I группы и престарелым, нуждающимся по заключению лечебного учреждения в постоянном постороннем уходе либо достигшим возраста 80 лет;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прохождение гражданами, не имеющими инвалидности, длительного лечения (21 день и более);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 не зависящим от указанных лиц причинам;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постоянное проживание гражданина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Размер среднедушевого дохода семьи, приходящийся на каждого члена семьи заявителя в месяц (Dср), определяется по формуле:</w:t>
      </w:r>
    </w:p>
    <w:p w:rsidR="009357FD" w:rsidRPr="009357FD" w:rsidRDefault="009357FD" w:rsidP="00935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Dср = (Dсов / S) / 3,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Dсов - совокупный доход семьи заявителя за 3 календарных месяца, предшествующих месяцу подачи заявления;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S - количество членов семьи заявителя;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3 - количество календарных месяцев, предшествующих месяцу подачи заявления.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исчислении размера дохода члена семьи, занимающегося предпринимательской деятельностью, расчет производится на основании суммы доходов, отраженных в налоговой декларации по итогам отчетного (налогового) периода, которая делится на количество месяцев, за которые представлена декларация, и учитывается в доходе члена </w:t>
      </w: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семьи за те месяцы, которые приходятся на расчетный период, то есть за 3 календарных месяца, предшествующие месяцу подачи заявления.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38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образования Ярославской области от 08.08.2019 N 34-нп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членом семьи, занимающимся предпринимательской деятельностью, документов с нулевыми доходами в состав совокупного дохода включается условный доход, который составляет 100 процентов величины прожиточного минимума для трудоспособного населения, действующего в Ярославской области на дату подачи заявления, в расчете на каждый месяц с нулевым доходом.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39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образования Ярославской области от 08.08.2019 N 34-нп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среднедушевого дохода члена семьи в случае непредставления заявителем сведений о получаемых взысканных в его пользу алиментах в совокупном доходе учитываются (вменяются) условные алименты в размере прожиточного минимума для детей, установленного в Ярославской области, за второй квартал года, предшествующего году обращения за назначением компенсации.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40" w:history="1">
        <w:r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образования Ярославской области от 08.08.2019 N 34-нп</w:t>
        </w:r>
      </w:hyperlink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соглашения о передаче в пользу родителя (законного представителя), подавшего заявление на получение компенсации, недвижимого имущества взамен уплаты алиментов дополнительно представляется выписка из Единого государственного реестра недвижимости о праве собственности на переданное недвижимое имущество с указанием кадастровой стоимости переданного недвижимого имущества. В таком случае для определения размера среднедушевого дохода семьи сумма полученных за расчетный период алиментов определяется следующим образом: кадастровая стоимость переданного недвижимого имущества делится на количество месяцев, определенных за период с месяца передачи по соглашению недвижимого имущества до достижения ребенком (детьми) совершеннолетия, и умножается на 3 (количество месяцев расчетного периода).</w:t>
      </w:r>
    </w:p>
    <w:p w:rsidR="009357FD" w:rsidRPr="009357FD" w:rsidRDefault="00684AF0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7FD"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41" w:history="1">
        <w:r w:rsidR="009357FD" w:rsidRPr="00935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образования Ярославской области от 08.08.2019 N 34-нп</w:t>
        </w:r>
      </w:hyperlink>
      <w:r w:rsidR="009357FD"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посещении детьми дошкольного возраста из одной семьи разных образовательных организаций в каждую из них представляются заявление и документы, указанные в пункте 2.2 данного раздела Порядка.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Размер компенсации на каждого ребенка определяется в соответствии с пунктами 1.2 и 1.3 раздела 1 Порядка.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Особенности обращения граждан за компенсацией в электронной форме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может быть подано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в электронной форме может быть подано только заявителями, имеющими подтвержденную учетную запись на Едином портале.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через Единый портал результат рассмотрения заявления доступен в личном кабинете заявителя на Едином портале.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получением компенсации в электронной форме заявителю обеспечивается возможность осуществить запись на прием в образовательную организацию через Единый портал.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Назначение и выплата компенсации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Рассмотрение заявлений и документов, указанных в пункте 2.2 раздела 2 Порядка, осуществляется образовательной организацией.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Общий срок рассмотрения заявления, документов, принятия решения о назначении компенсации или об отказе в ее назначении, направления заявителю уведомления о принятом решении и издания приказа руководителя образовательной организации о назначении компенсации не может превышать 15 календарных дней со дня регистрации заявления в образовательной организации.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Срок принятия решения о назначении компенсации или об отказе в ее назначении не может превышать 10 календарных дней со дня регистрации заявления в образовательной организации.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 на основании представленных заявителем заявления и документов, указанных в пункте 2.2 раздела 2 Порядка, при принятии решения о назначении компенсации издает приказ о назначении компенсации. В приказе руководителя образовательной организации о назначении компенсации определяется период, на который назначается компенсация, - 12 календарных месяцев с момента издания приказа руководителя образовательной организации о назначении компенсации (далее - период получения компенсации) с определением процента компенсации на каждого ребенка.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об отказе в назначении компенсации заявителю направляется мотивированное уведомление с указанием причин отказа.</w:t>
      </w:r>
    </w:p>
    <w:p w:rsidR="00684AF0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Компенсация назначается с первого числа месяца представления заявления и документов, указанных в пункте 2.2 раздела 2 Порядка, но не ранее даты приема ребенка в образовательную организацию и выплачивается в течение периода получения компенсации.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Компенсация ежемесячно выплачивается образовательной организацией родителю (законному представителю) ребенка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невнесении платы за присмотр и уход за детьми в соответствующей образовательной организации выплата компенсации приостанавливается и возобновляется с даты поступления платы за присмотр и уход за детьми.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Для назначения компенсации на следующий период получения компенсации родитель (законный представитель) ребенка не позднее чем за 15 календарных дней до окончания текущего периода получения компенсации представляет в образовательную организацию заявление и документы, указанные в подпункте 2.2.9 и абзаце третьем подпункта 2.2.10 пункта 2.2 раздела 2 Порядка.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Рассмотрение заявления, документов, принятие решения о назначении компенсации на следующий период получения компенсации или об отказе в ее назначении, направление заявителю уведомления о принятом решении и издание соответствующего приказа руководителя образовательной организации производятся в срок, указанный в пункте 4.2 данного раздела Порядка.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об отказе в назначении компенсации на следующий период получения компенсации заявителю направляется мотивированное уведомление с указанием причин отказа.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Основаниями для отказа в назначении компенсации на следующий период получения компенсации являются: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документов, указанных в подпункте 2.2.9 и абзаце третьем подпункта 2.2.10 пункта 2.2 раздела 2 Порядка, или представление неполного комплекта указанных документов;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среднедушевого дохода семьи выше 1,5-кратной величины прожиточного минимума, указанного в пункте 1.3 раздела 1 Порядка.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При устранении причин, послуживших основанием для отказа в назначении компенсации на следующий период получения компенсации, заявитель вправе вновь обратиться с заявлением.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Выплата компенсации родителю (законному представителю) прекращается со дня, следующего за днем отчисления ребенка из соответствующей образовательной организации.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случае изменений в составе семьи заявителя, достижения детьми возраста 18 лет, приобретения ими дееспособности в полном объеме или объявления их полностью дееспособными размер компенсации изменяется с месяца, следующего за месяцем, в котором произошли такие изменения.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организацию подтверждающие документы.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в течение 5 рабочих дней со дня извещения принимает решение об изменении размера компенсации, которое оформляется приказом руководителя образовательной организации.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принятом решении образовательная организация уведомляет родителя (законного представителя) любым доступным способом в течение 5 рабочих дней со дня принятия решения.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Образовательная организация определяет объем средств на выплату компенсации в целом и направляет заявку в государственный (муниципальный) орган, осуществляющий управление в сфере образования, до 15 числа текущего месяца.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Средства на выплату компенсации направляются образовательным организациям из бюджета Ярославской области государственными (муниципальными) органами, осуществляющими управление в сфере образования.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Дополнительные расходы, связанные с выплатой компенсации (банковские, почтовые услуги), возмещаются за счет средств бюджета Ярославской области.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Образовательная организация обязана обеспечить сохранность документов, касающихся назначения и выплаты компенсации.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Контроль за назначением и выплатой компенсации возлагается на муниципальные (государственные) органы, осуществляющие управление в сфере образования.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Особенности выплаты компенсации при направлении родителями (законными представителями) средств (части средств) материнского (семейного) капитала на плату за присмотр и уход за детьми в соответствующей образовательной организации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осуществляется в соответствии с разделом 4 Порядка.</w:t>
      </w:r>
    </w:p>
    <w:p w:rsidR="009357FD" w:rsidRPr="009357FD" w:rsidRDefault="009357FD" w:rsidP="00935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7F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sectPr w:rsidR="009357FD" w:rsidRPr="009357FD" w:rsidSect="00684AF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E6E"/>
    <w:multiLevelType w:val="multilevel"/>
    <w:tmpl w:val="498C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02BEF"/>
    <w:multiLevelType w:val="multilevel"/>
    <w:tmpl w:val="41E6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02F27"/>
    <w:multiLevelType w:val="multilevel"/>
    <w:tmpl w:val="2E16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25EBF"/>
    <w:multiLevelType w:val="multilevel"/>
    <w:tmpl w:val="0BBE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811DB"/>
    <w:multiLevelType w:val="multilevel"/>
    <w:tmpl w:val="6BF2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54D94"/>
    <w:multiLevelType w:val="multilevel"/>
    <w:tmpl w:val="F3F8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080EDB"/>
    <w:multiLevelType w:val="multilevel"/>
    <w:tmpl w:val="3F86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10013"/>
    <w:multiLevelType w:val="multilevel"/>
    <w:tmpl w:val="F0C8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characterSpacingControl w:val="doNotCompress"/>
  <w:compat/>
  <w:rsids>
    <w:rsidRoot w:val="00736631"/>
    <w:rsid w:val="004222BD"/>
    <w:rsid w:val="00684AF0"/>
    <w:rsid w:val="006864C6"/>
    <w:rsid w:val="006C0069"/>
    <w:rsid w:val="00736631"/>
    <w:rsid w:val="009357FD"/>
    <w:rsid w:val="00937917"/>
    <w:rsid w:val="00A37D5E"/>
    <w:rsid w:val="00FE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22"/>
  </w:style>
  <w:style w:type="paragraph" w:styleId="1">
    <w:name w:val="heading 1"/>
    <w:basedOn w:val="a"/>
    <w:link w:val="10"/>
    <w:uiPriority w:val="9"/>
    <w:qFormat/>
    <w:rsid w:val="00935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5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5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7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7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357F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57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57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57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357F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9357FD"/>
  </w:style>
  <w:style w:type="character" w:customStyle="1" w:styleId="info-title">
    <w:name w:val="info-title"/>
    <w:basedOn w:val="a0"/>
    <w:rsid w:val="009357FD"/>
  </w:style>
  <w:style w:type="paragraph" w:customStyle="1" w:styleId="headertext">
    <w:name w:val="headertext"/>
    <w:basedOn w:val="a"/>
    <w:rsid w:val="0093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3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93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7FD"/>
    <w:rPr>
      <w:b/>
      <w:bCs/>
    </w:rPr>
  </w:style>
  <w:style w:type="paragraph" w:customStyle="1" w:styleId="copyright">
    <w:name w:val="copyright"/>
    <w:basedOn w:val="a"/>
    <w:rsid w:val="0093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3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357FD"/>
  </w:style>
  <w:style w:type="paragraph" w:styleId="a5">
    <w:name w:val="Balloon Text"/>
    <w:basedOn w:val="a"/>
    <w:link w:val="a6"/>
    <w:uiPriority w:val="99"/>
    <w:semiHidden/>
    <w:unhideWhenUsed/>
    <w:rsid w:val="0093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9628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5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4171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9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4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5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7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21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6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7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4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3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97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586574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553122464" TargetMode="External"/><Relationship Id="rId26" Type="http://schemas.openxmlformats.org/officeDocument/2006/relationships/hyperlink" Target="http://docs.cntd.ru/document/570832673" TargetMode="External"/><Relationship Id="rId39" Type="http://schemas.openxmlformats.org/officeDocument/2006/relationships/hyperlink" Target="http://docs.cntd.ru/document/5614919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89617" TargetMode="External"/><Relationship Id="rId34" Type="http://schemas.openxmlformats.org/officeDocument/2006/relationships/hyperlink" Target="http://docs.cntd.ru/document/56149195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docs.cntd.ru/document/424062271" TargetMode="External"/><Relationship Id="rId12" Type="http://schemas.openxmlformats.org/officeDocument/2006/relationships/hyperlink" Target="http://docs.cntd.ru/document/570832673" TargetMode="External"/><Relationship Id="rId17" Type="http://schemas.openxmlformats.org/officeDocument/2006/relationships/hyperlink" Target="http://docs.cntd.ru/document/446638708" TargetMode="External"/><Relationship Id="rId25" Type="http://schemas.openxmlformats.org/officeDocument/2006/relationships/hyperlink" Target="http://docs.cntd.ru/document/9005389" TargetMode="External"/><Relationship Id="rId33" Type="http://schemas.openxmlformats.org/officeDocument/2006/relationships/hyperlink" Target="http://docs.cntd.ru/document/561491958" TargetMode="External"/><Relationship Id="rId38" Type="http://schemas.openxmlformats.org/officeDocument/2006/relationships/hyperlink" Target="http://docs.cntd.ru/document/56149195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73001397" TargetMode="External"/><Relationship Id="rId20" Type="http://schemas.openxmlformats.org/officeDocument/2006/relationships/hyperlink" Target="http://docs.cntd.ru/document/570832673" TargetMode="External"/><Relationship Id="rId29" Type="http://schemas.openxmlformats.org/officeDocument/2006/relationships/hyperlink" Target="http://docs.cntd.ru/document/561491958" TargetMode="External"/><Relationship Id="rId41" Type="http://schemas.openxmlformats.org/officeDocument/2006/relationships/hyperlink" Target="http://docs.cntd.ru/document/5614919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73001397" TargetMode="External"/><Relationship Id="rId11" Type="http://schemas.openxmlformats.org/officeDocument/2006/relationships/hyperlink" Target="http://docs.cntd.ru/document/561491958" TargetMode="External"/><Relationship Id="rId24" Type="http://schemas.openxmlformats.org/officeDocument/2006/relationships/hyperlink" Target="http://docs.cntd.ru/document/9027690" TargetMode="External"/><Relationship Id="rId32" Type="http://schemas.openxmlformats.org/officeDocument/2006/relationships/hyperlink" Target="http://docs.cntd.ru/document/561491958" TargetMode="External"/><Relationship Id="rId37" Type="http://schemas.openxmlformats.org/officeDocument/2006/relationships/hyperlink" Target="http://docs.cntd.ru/document/561491958" TargetMode="External"/><Relationship Id="rId40" Type="http://schemas.openxmlformats.org/officeDocument/2006/relationships/hyperlink" Target="http://docs.cntd.ru/document/561491958" TargetMode="External"/><Relationship Id="rId5" Type="http://schemas.openxmlformats.org/officeDocument/2006/relationships/hyperlink" Target="http://docs.cntd.ru/document/473008971" TargetMode="External"/><Relationship Id="rId15" Type="http://schemas.openxmlformats.org/officeDocument/2006/relationships/hyperlink" Target="http://docs.cntd.ru/document/473008971" TargetMode="External"/><Relationship Id="rId23" Type="http://schemas.openxmlformats.org/officeDocument/2006/relationships/hyperlink" Target="http://docs.cntd.ru/document/9015517" TargetMode="External"/><Relationship Id="rId28" Type="http://schemas.openxmlformats.org/officeDocument/2006/relationships/hyperlink" Target="http://docs.cntd.ru/document/561491958" TargetMode="External"/><Relationship Id="rId36" Type="http://schemas.openxmlformats.org/officeDocument/2006/relationships/hyperlink" Target="http://docs.cntd.ru/document/561491958" TargetMode="External"/><Relationship Id="rId10" Type="http://schemas.openxmlformats.org/officeDocument/2006/relationships/hyperlink" Target="http://docs.cntd.ru/document/553122464" TargetMode="External"/><Relationship Id="rId19" Type="http://schemas.openxmlformats.org/officeDocument/2006/relationships/hyperlink" Target="http://docs.cntd.ru/document/561491958" TargetMode="External"/><Relationship Id="rId31" Type="http://schemas.openxmlformats.org/officeDocument/2006/relationships/hyperlink" Target="http://docs.cntd.ru/document/5708326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638708" TargetMode="External"/><Relationship Id="rId14" Type="http://schemas.openxmlformats.org/officeDocument/2006/relationships/hyperlink" Target="http://docs.cntd.ru/document/934023342" TargetMode="External"/><Relationship Id="rId22" Type="http://schemas.openxmlformats.org/officeDocument/2006/relationships/hyperlink" Target="http://docs.cntd.ru/document/934023342" TargetMode="External"/><Relationship Id="rId27" Type="http://schemas.openxmlformats.org/officeDocument/2006/relationships/hyperlink" Target="http://docs.cntd.ru/document/561491958" TargetMode="External"/><Relationship Id="rId30" Type="http://schemas.openxmlformats.org/officeDocument/2006/relationships/hyperlink" Target="http://docs.cntd.ru/document/561491958" TargetMode="External"/><Relationship Id="rId35" Type="http://schemas.openxmlformats.org/officeDocument/2006/relationships/hyperlink" Target="http://docs.cntd.ru/document/561491958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44;&#1077;&#1081;&#1089;&#1090;&#1074;&#1091;&#1102;&#1097;&#1080;&#1081;%20&#1087;&#1086;&#1088;&#1103;&#1076;&#1086;&#1082;%20&#1074;&#1099;&#1087;&#1083;&#1072;&#1090;&#1099;%20&#1082;&#1086;&#1084;&#1087;%20&#1056;&#1055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Действующий порядок выплаты комп РПЛ</Template>
  <TotalTime>1</TotalTime>
  <Pages>12</Pages>
  <Words>4811</Words>
  <Characters>27427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2021-03-09T11:09:00Z</dcterms:created>
  <dcterms:modified xsi:type="dcterms:W3CDTF">2021-03-09T11:10:00Z</dcterms:modified>
</cp:coreProperties>
</file>